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9E5E" w14:textId="77777777" w:rsidR="002C747C" w:rsidRDefault="009D1A21" w:rsidP="004E6FAF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noProof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8B0D7" wp14:editId="43E4F090">
                <wp:simplePos x="0" y="0"/>
                <wp:positionH relativeFrom="column">
                  <wp:posOffset>1094823</wp:posOffset>
                </wp:positionH>
                <wp:positionV relativeFrom="paragraph">
                  <wp:posOffset>-6350</wp:posOffset>
                </wp:positionV>
                <wp:extent cx="3999506" cy="938254"/>
                <wp:effectExtent l="0" t="0" r="2032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506" cy="938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FE59D" w14:textId="77777777" w:rsidR="00E777B7" w:rsidRPr="00AD30E8" w:rsidRDefault="00E777B7" w:rsidP="00AD30E8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pacing w:val="6"/>
                                <w:sz w:val="28"/>
                                <w:szCs w:val="32"/>
                              </w:rPr>
                            </w:pPr>
                            <w:r w:rsidRPr="00AD30E8">
                              <w:rPr>
                                <w:rFonts w:asciiTheme="majorEastAsia" w:eastAsiaTheme="majorEastAsia" w:hAnsiTheme="majorEastAsia" w:hint="eastAsia"/>
                                <w:bCs/>
                                <w:spacing w:val="6"/>
                                <w:sz w:val="28"/>
                                <w:szCs w:val="32"/>
                              </w:rPr>
                              <w:t>一般社団法人</w:t>
                            </w:r>
                          </w:p>
                          <w:p w14:paraId="1E988B22" w14:textId="77777777" w:rsidR="00E777B7" w:rsidRPr="00AD30E8" w:rsidRDefault="00E777B7" w:rsidP="00AD30E8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pacing w:val="6"/>
                                <w:sz w:val="28"/>
                                <w:szCs w:val="32"/>
                              </w:rPr>
                            </w:pPr>
                            <w:r w:rsidRPr="00AD30E8">
                              <w:rPr>
                                <w:rFonts w:asciiTheme="majorEastAsia" w:eastAsiaTheme="majorEastAsia" w:hAnsiTheme="majorEastAsia" w:hint="eastAsia"/>
                                <w:bCs/>
                                <w:spacing w:val="6"/>
                                <w:sz w:val="28"/>
                                <w:szCs w:val="32"/>
                              </w:rPr>
                              <w:t>埼玉県山岳・スポーツクライミング協会</w:t>
                            </w:r>
                          </w:p>
                          <w:p w14:paraId="5D1E5BAF" w14:textId="77777777" w:rsidR="00E777B7" w:rsidRPr="00AD30E8" w:rsidRDefault="00E777B7" w:rsidP="00AD30E8">
                            <w:pPr>
                              <w:pStyle w:val="a3"/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pacing w:val="6"/>
                                <w:sz w:val="32"/>
                                <w:szCs w:val="32"/>
                              </w:rPr>
                            </w:pPr>
                            <w:r w:rsidRPr="00AD30E8">
                              <w:rPr>
                                <w:rFonts w:asciiTheme="majorEastAsia" w:eastAsiaTheme="majorEastAsia" w:hAnsiTheme="majorEastAsia" w:hint="eastAsia"/>
                                <w:bCs/>
                                <w:spacing w:val="6"/>
                                <w:sz w:val="32"/>
                                <w:szCs w:val="32"/>
                              </w:rPr>
                              <w:t>入会申込書等 　様式一式</w:t>
                            </w:r>
                          </w:p>
                          <w:p w14:paraId="70B03B96" w14:textId="77777777" w:rsidR="00E777B7" w:rsidRDefault="00E777B7" w:rsidP="00EF5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8B0D7" id="正方形/長方形 1" o:spid="_x0000_s1026" style="position:absolute;left:0;text-align:left;margin-left:86.2pt;margin-top:-.5pt;width:314.9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" fillcolor="white [3201]" strokecolor="#4f81bd [3204]" strokeweight="2pt">
                <v:textbox>
                  <w:txbxContent>
                    <w:p w14:paraId="2D7FE59D" w14:textId="77777777" w:rsidR="00E777B7" w:rsidRPr="00AD30E8" w:rsidRDefault="00E777B7" w:rsidP="00AD30E8">
                      <w:pPr>
                        <w:pStyle w:val="a3"/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Cs/>
                          <w:spacing w:val="6"/>
                          <w:sz w:val="28"/>
                          <w:szCs w:val="32"/>
                        </w:rPr>
                      </w:pPr>
                      <w:r w:rsidRPr="00AD30E8">
                        <w:rPr>
                          <w:rFonts w:asciiTheme="majorEastAsia" w:eastAsiaTheme="majorEastAsia" w:hAnsiTheme="majorEastAsia" w:hint="eastAsia"/>
                          <w:bCs/>
                          <w:spacing w:val="6"/>
                          <w:sz w:val="28"/>
                          <w:szCs w:val="32"/>
                        </w:rPr>
                        <w:t>一般社団法人</w:t>
                      </w:r>
                    </w:p>
                    <w:p w14:paraId="1E988B22" w14:textId="77777777" w:rsidR="00E777B7" w:rsidRPr="00AD30E8" w:rsidRDefault="00E777B7" w:rsidP="00AD30E8">
                      <w:pPr>
                        <w:pStyle w:val="a3"/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Cs/>
                          <w:spacing w:val="6"/>
                          <w:sz w:val="28"/>
                          <w:szCs w:val="32"/>
                        </w:rPr>
                      </w:pPr>
                      <w:r w:rsidRPr="00AD30E8">
                        <w:rPr>
                          <w:rFonts w:asciiTheme="majorEastAsia" w:eastAsiaTheme="majorEastAsia" w:hAnsiTheme="majorEastAsia" w:hint="eastAsia"/>
                          <w:bCs/>
                          <w:spacing w:val="6"/>
                          <w:sz w:val="28"/>
                          <w:szCs w:val="32"/>
                        </w:rPr>
                        <w:t>埼玉県山岳・スポーツクライミング協会</w:t>
                      </w:r>
                    </w:p>
                    <w:p w14:paraId="5D1E5BAF" w14:textId="77777777" w:rsidR="00E777B7" w:rsidRPr="00AD30E8" w:rsidRDefault="00E777B7" w:rsidP="00AD30E8">
                      <w:pPr>
                        <w:pStyle w:val="a3"/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Cs/>
                          <w:spacing w:val="6"/>
                          <w:sz w:val="32"/>
                          <w:szCs w:val="32"/>
                        </w:rPr>
                      </w:pPr>
                      <w:r w:rsidRPr="00AD30E8">
                        <w:rPr>
                          <w:rFonts w:asciiTheme="majorEastAsia" w:eastAsiaTheme="majorEastAsia" w:hAnsiTheme="majorEastAsia" w:hint="eastAsia"/>
                          <w:bCs/>
                          <w:spacing w:val="6"/>
                          <w:sz w:val="32"/>
                          <w:szCs w:val="32"/>
                        </w:rPr>
                        <w:t>入会申込書等 　様式一式</w:t>
                      </w:r>
                    </w:p>
                    <w:p w14:paraId="70B03B96" w14:textId="77777777" w:rsidR="00E777B7" w:rsidRDefault="00E777B7" w:rsidP="00EF59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73E4F" w14:textId="77777777" w:rsidR="00EF59CA" w:rsidRDefault="00EF59CA" w:rsidP="004E6FAF">
      <w:pPr>
        <w:jc w:val="left"/>
        <w:rPr>
          <w:rFonts w:cs="ＭＳ 明朝"/>
          <w:kern w:val="0"/>
          <w:sz w:val="24"/>
          <w:szCs w:val="24"/>
        </w:rPr>
      </w:pPr>
    </w:p>
    <w:p w14:paraId="7AAE4572" w14:textId="77777777" w:rsidR="00EF59CA" w:rsidRDefault="00EF59CA" w:rsidP="004E6FAF">
      <w:pPr>
        <w:jc w:val="left"/>
        <w:rPr>
          <w:rFonts w:cs="ＭＳ 明朝"/>
          <w:kern w:val="0"/>
          <w:sz w:val="24"/>
          <w:szCs w:val="24"/>
        </w:rPr>
      </w:pPr>
    </w:p>
    <w:p w14:paraId="0AAB2413" w14:textId="77777777" w:rsidR="007436E2" w:rsidRDefault="004F3552">
      <w:pPr>
        <w:widowControl/>
        <w:jc w:val="left"/>
        <w:rPr>
          <w:rFonts w:cs="ＭＳ 明朝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noProof/>
          <w:spacing w:val="6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0ED9097" wp14:editId="74D0C73F">
            <wp:simplePos x="0" y="0"/>
            <wp:positionH relativeFrom="column">
              <wp:posOffset>2532214</wp:posOffset>
            </wp:positionH>
            <wp:positionV relativeFrom="paragraph">
              <wp:posOffset>7325995</wp:posOffset>
            </wp:positionV>
            <wp:extent cx="873687" cy="723569"/>
            <wp:effectExtent l="0" t="0" r="317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CAロゴ１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87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8A64A" wp14:editId="179015AA">
                <wp:simplePos x="0" y="0"/>
                <wp:positionH relativeFrom="column">
                  <wp:posOffset>2150331</wp:posOffset>
                </wp:positionH>
                <wp:positionV relativeFrom="paragraph">
                  <wp:posOffset>8050199</wp:posOffset>
                </wp:positionV>
                <wp:extent cx="1657350" cy="309548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095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8CF83" w14:textId="77777777" w:rsidR="00E777B7" w:rsidRPr="008838EE" w:rsidRDefault="00E777B7" w:rsidP="0049793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8838E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20200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</w:rPr>
                              <w:t>305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</w:rPr>
                              <w:t xml:space="preserve">　</w:t>
                            </w:r>
                            <w:r w:rsidRPr="008838E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SMSCA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8A64A" id="正方形/長方形 3" o:spid="_x0000_s1027" style="position:absolute;margin-left:169.3pt;margin-top:633.85pt;width:130.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" fillcolor="white [3201]" stroked="f" strokeweight="2pt">
                <v:textbox>
                  <w:txbxContent>
                    <w:p w14:paraId="5508CF83" w14:textId="77777777" w:rsidR="00E777B7" w:rsidRPr="008838EE" w:rsidRDefault="00E777B7" w:rsidP="00497937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8838EE">
                        <w:rPr>
                          <w:rFonts w:asciiTheme="majorHAnsi" w:hAnsiTheme="majorHAnsi" w:cstheme="majorHAnsi"/>
                          <w:sz w:val="24"/>
                        </w:rPr>
                        <w:t>20200</w:t>
                      </w:r>
                      <w:r>
                        <w:rPr>
                          <w:rFonts w:asciiTheme="majorHAnsi" w:hAnsiTheme="majorHAnsi" w:cstheme="majorHAnsi" w:hint="eastAsia"/>
                          <w:sz w:val="24"/>
                        </w:rPr>
                        <w:t>305</w:t>
                      </w:r>
                      <w:r>
                        <w:rPr>
                          <w:rFonts w:asciiTheme="majorHAnsi" w:hAnsiTheme="majorHAnsi" w:cstheme="majorHAnsi" w:hint="eastAsia"/>
                          <w:sz w:val="24"/>
                        </w:rPr>
                        <w:t xml:space="preserve">　</w:t>
                      </w:r>
                      <w:r w:rsidRPr="008838EE">
                        <w:rPr>
                          <w:rFonts w:asciiTheme="majorHAnsi" w:hAnsiTheme="majorHAnsi" w:cstheme="majorHAnsi"/>
                          <w:sz w:val="24"/>
                        </w:rPr>
                        <w:t>SMSCA</w:t>
                      </w:r>
                    </w:p>
                  </w:txbxContent>
                </v:textbox>
              </v:rect>
            </w:pict>
          </mc:Fallback>
        </mc:AlternateContent>
      </w:r>
      <w:r w:rsidR="00691359">
        <w:rPr>
          <w:rFonts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BD7C1" wp14:editId="2EB0B50C">
                <wp:simplePos x="0" y="0"/>
                <wp:positionH relativeFrom="column">
                  <wp:posOffset>369239</wp:posOffset>
                </wp:positionH>
                <wp:positionV relativeFrom="paragraph">
                  <wp:posOffset>1116661</wp:posOffset>
                </wp:positionV>
                <wp:extent cx="5388334" cy="6082748"/>
                <wp:effectExtent l="0" t="0" r="2222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334" cy="60827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08CFF" w14:textId="77777777" w:rsidR="00E777B7" w:rsidRPr="00691359" w:rsidRDefault="00E777B7" w:rsidP="00AD30E8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spacing w:val="2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691359">
                              <w:rPr>
                                <w:rFonts w:asciiTheme="majorEastAsia" w:eastAsiaTheme="majorEastAsia" w:hAnsiTheme="majorEastAsia" w:cs="ＭＳ 明朝" w:hint="eastAsia"/>
                                <w:spacing w:val="20"/>
                                <w:kern w:val="0"/>
                                <w:sz w:val="22"/>
                                <w:szCs w:val="24"/>
                              </w:rPr>
                              <w:t>―正会員―</w:t>
                            </w:r>
                          </w:p>
                          <w:p w14:paraId="648E1A1B" w14:textId="77777777" w:rsidR="00E777B7" w:rsidRPr="00AD30E8" w:rsidRDefault="00E777B7" w:rsidP="00AD30E8">
                            <w:pPr>
                              <w:spacing w:line="360" w:lineRule="auto"/>
                              <w:jc w:val="left"/>
                              <w:rPr>
                                <w:rFonts w:cs="ＭＳ 明朝"/>
                                <w:spacing w:val="-2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AD30E8">
                              <w:rPr>
                                <w:rFonts w:cs="ＭＳ 明朝" w:hint="eastAsia"/>
                                <w:spacing w:val="-20"/>
                                <w:kern w:val="0"/>
                                <w:sz w:val="22"/>
                                <w:szCs w:val="24"/>
                              </w:rPr>
                              <w:t>（様式第１号）一般社団法人埼玉県山岳・スポーツクライミング協会・入会申込書（正会員）</w:t>
                            </w:r>
                          </w:p>
                          <w:p w14:paraId="3A8C673C" w14:textId="77777777" w:rsidR="00E777B7" w:rsidRPr="00AD30E8" w:rsidRDefault="00E777B7" w:rsidP="00AD30E8">
                            <w:pPr>
                              <w:spacing w:line="360" w:lineRule="auto"/>
                              <w:jc w:val="left"/>
                              <w:rPr>
                                <w:spacing w:val="-20"/>
                                <w:sz w:val="22"/>
                                <w:szCs w:val="24"/>
                              </w:rPr>
                            </w:pP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>（様式第２号）役員名簿</w:t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</w:p>
                          <w:p w14:paraId="37613214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（様式第３号）会員名簿</w:t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</w:p>
                          <w:p w14:paraId="26CAF578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（様式第４号）一般社団法人埼玉県山岳・スポーツクライミング協会・退会届</w:t>
                            </w:r>
                          </w:p>
                          <w:p w14:paraId="5337CC04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spacing w:val="-20"/>
                                <w:sz w:val="22"/>
                              </w:rPr>
                            </w:pPr>
                          </w:p>
                          <w:p w14:paraId="1E9AA3FA" w14:textId="77777777" w:rsidR="00E777B7" w:rsidRPr="00691359" w:rsidRDefault="00E777B7" w:rsidP="00AD30E8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pacing w:val="20"/>
                                <w:sz w:val="22"/>
                              </w:rPr>
                            </w:pPr>
                            <w:r w:rsidRPr="00691359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2"/>
                              </w:rPr>
                              <w:t>―特別会員―</w:t>
                            </w:r>
                          </w:p>
                          <w:p w14:paraId="2D915E3A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ascii="ＭＳ 明朝" w:hAnsi="ＭＳ 明朝" w:hint="eastAsia"/>
                                <w:spacing w:val="-20"/>
                                <w:sz w:val="22"/>
                              </w:rPr>
                              <w:t>（様式第５号）一般社団法人埼玉県山岳・スポーツクライミング協会・入会申込書（特別会員）</w:t>
                            </w:r>
                          </w:p>
                          <w:p w14:paraId="3CD89796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ascii="ＭＳ 明朝" w:hAnsi="ＭＳ 明朝" w:hint="eastAsia"/>
                                <w:spacing w:val="-20"/>
                                <w:sz w:val="22"/>
                              </w:rPr>
                              <w:t>（様式第６号）市町村山岳連盟・役員名簿</w:t>
                            </w:r>
                          </w:p>
                          <w:p w14:paraId="5C3C1807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ascii="ＭＳ 明朝" w:hAnsi="ＭＳ 明朝" w:hint="eastAsia"/>
                                <w:spacing w:val="-20"/>
                                <w:sz w:val="22"/>
                              </w:rPr>
                              <w:t>（様式第７号）市町村山岳連盟・加盟団体名簿</w:t>
                            </w:r>
                          </w:p>
                          <w:p w14:paraId="0872A9C6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</w:p>
                          <w:p w14:paraId="31E7D39E" w14:textId="77777777" w:rsidR="00E777B7" w:rsidRPr="00691359" w:rsidRDefault="00E777B7" w:rsidP="00AD30E8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pacing w:val="20"/>
                                <w:sz w:val="22"/>
                              </w:rPr>
                            </w:pPr>
                            <w:r w:rsidRPr="00691359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2"/>
                              </w:rPr>
                              <w:t>―共通―</w:t>
                            </w:r>
                          </w:p>
                          <w:p w14:paraId="25AE2134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ascii="ＭＳ 明朝" w:hAnsi="ＭＳ 明朝" w:hint="eastAsia"/>
                                <w:spacing w:val="-20"/>
                                <w:sz w:val="22"/>
                              </w:rPr>
                              <w:t>（様式第８号）一般社団法人埼玉県山岳・スポーツクライミング協会・登録事項変更届</w:t>
                            </w:r>
                          </w:p>
                          <w:p w14:paraId="243C8256" w14:textId="77777777" w:rsidR="00E777B7" w:rsidRDefault="00E777B7" w:rsidP="00AD30E8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</w:p>
                          <w:p w14:paraId="4060EACB" w14:textId="77777777" w:rsidR="00E777B7" w:rsidRPr="00691359" w:rsidRDefault="00E777B7" w:rsidP="00AD30E8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pacing w:val="20"/>
                                <w:sz w:val="22"/>
                              </w:rPr>
                            </w:pPr>
                            <w:r w:rsidRPr="00691359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2"/>
                              </w:rPr>
                              <w:t>―個人会員―</w:t>
                            </w:r>
                          </w:p>
                          <w:p w14:paraId="611C4782" w14:textId="77777777" w:rsidR="00E777B7" w:rsidRDefault="00E777B7" w:rsidP="00AD30E8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ascii="ＭＳ 明朝" w:hAnsi="ＭＳ 明朝" w:hint="eastAsia"/>
                                <w:spacing w:val="-20"/>
                                <w:sz w:val="22"/>
                              </w:rPr>
                              <w:t>（様式第９号）一般社団法人埼玉県山岳・スポーツクライミング協会・入会申込書（個人会員）</w:t>
                            </w:r>
                          </w:p>
                          <w:p w14:paraId="14F0374C" w14:textId="77777777" w:rsidR="00E777B7" w:rsidRDefault="00E777B7" w:rsidP="00AD30E8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</w:p>
                          <w:p w14:paraId="5E8615C1" w14:textId="77777777" w:rsidR="00E777B7" w:rsidRPr="00691359" w:rsidRDefault="00E777B7" w:rsidP="00AD30E8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pacing w:val="20"/>
                                <w:sz w:val="22"/>
                              </w:rPr>
                            </w:pPr>
                            <w:r w:rsidRPr="00691359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2"/>
                              </w:rPr>
                              <w:t>―賛助会員―</w:t>
                            </w:r>
                          </w:p>
                          <w:p w14:paraId="58FD8153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ascii="ＭＳ 明朝" w:hAnsi="ＭＳ 明朝" w:hint="eastAsia"/>
                                <w:spacing w:val="-20"/>
                                <w:sz w:val="22"/>
                              </w:rPr>
                              <w:t>（様式第10号－１）一般社団法人埼玉県山岳・スポーツクライミング協会・入会申込書（賛助会員・団体）</w:t>
                            </w:r>
                          </w:p>
                          <w:p w14:paraId="105742CB" w14:textId="77777777" w:rsidR="00E777B7" w:rsidRPr="009D1A21" w:rsidRDefault="00E777B7" w:rsidP="00AD30E8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pacing w:val="-20"/>
                              </w:rPr>
                            </w:pPr>
                            <w:r w:rsidRPr="00AD30E8">
                              <w:rPr>
                                <w:rFonts w:ascii="ＭＳ 明朝" w:hAnsi="ＭＳ 明朝" w:hint="eastAsia"/>
                                <w:spacing w:val="-20"/>
                                <w:sz w:val="22"/>
                              </w:rPr>
                              <w:t>（様式第10号－２）一般社団法人埼玉県山岳・スポーツクライミング協会・入会申込書（賛助会員・個人）</w:t>
                            </w:r>
                          </w:p>
                          <w:p w14:paraId="7EAA1FF6" w14:textId="77777777" w:rsidR="00E777B7" w:rsidRDefault="00E777B7" w:rsidP="009D1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BD7C1" id="正方形/長方形 2" o:spid="_x0000_s1028" style="position:absolute;margin-left:29.05pt;margin-top:87.95pt;width:424.3pt;height:47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" fillcolor="white [3201]" strokecolor="#4f81bd [3204]" strokeweight="2pt">
                <v:textbox>
                  <w:txbxContent>
                    <w:p w14:paraId="7FE08CFF" w14:textId="77777777" w:rsidR="00E777B7" w:rsidRPr="00691359" w:rsidRDefault="00E777B7" w:rsidP="00AD30E8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 w:cs="ＭＳ 明朝"/>
                          <w:spacing w:val="20"/>
                          <w:kern w:val="0"/>
                          <w:sz w:val="22"/>
                          <w:szCs w:val="24"/>
                        </w:rPr>
                      </w:pPr>
                      <w:r w:rsidRPr="00691359">
                        <w:rPr>
                          <w:rFonts w:asciiTheme="majorEastAsia" w:eastAsiaTheme="majorEastAsia" w:hAnsiTheme="majorEastAsia" w:cs="ＭＳ 明朝" w:hint="eastAsia"/>
                          <w:spacing w:val="20"/>
                          <w:kern w:val="0"/>
                          <w:sz w:val="22"/>
                          <w:szCs w:val="24"/>
                        </w:rPr>
                        <w:t>―正会員―</w:t>
                      </w:r>
                    </w:p>
                    <w:p w14:paraId="648E1A1B" w14:textId="77777777" w:rsidR="00E777B7" w:rsidRPr="00AD30E8" w:rsidRDefault="00E777B7" w:rsidP="00AD30E8">
                      <w:pPr>
                        <w:spacing w:line="360" w:lineRule="auto"/>
                        <w:jc w:val="left"/>
                        <w:rPr>
                          <w:rFonts w:cs="ＭＳ 明朝"/>
                          <w:spacing w:val="-20"/>
                          <w:kern w:val="0"/>
                          <w:sz w:val="22"/>
                          <w:szCs w:val="24"/>
                        </w:rPr>
                      </w:pPr>
                      <w:r w:rsidRPr="00AD30E8">
                        <w:rPr>
                          <w:rFonts w:cs="ＭＳ 明朝" w:hint="eastAsia"/>
                          <w:spacing w:val="-20"/>
                          <w:kern w:val="0"/>
                          <w:sz w:val="22"/>
                          <w:szCs w:val="24"/>
                        </w:rPr>
                        <w:t>（様式第１号）一般社団法人埼玉県山岳・スポーツクライミング協会・入会申込書（正会員）</w:t>
                      </w:r>
                    </w:p>
                    <w:p w14:paraId="3A8C673C" w14:textId="77777777" w:rsidR="00E777B7" w:rsidRPr="00AD30E8" w:rsidRDefault="00E777B7" w:rsidP="00AD30E8">
                      <w:pPr>
                        <w:spacing w:line="360" w:lineRule="auto"/>
                        <w:jc w:val="left"/>
                        <w:rPr>
                          <w:spacing w:val="-20"/>
                          <w:sz w:val="22"/>
                          <w:szCs w:val="24"/>
                        </w:rPr>
                      </w:pP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>（様式第２号）役員名簿</w:t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</w:p>
                    <w:p w14:paraId="37613214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>（様式第３号）会員名簿</w:t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</w:p>
                    <w:p w14:paraId="26CAF578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>（様式第４号）一般社団法人埼玉県山岳・スポーツクライミング協会・退会届</w:t>
                      </w:r>
                    </w:p>
                    <w:p w14:paraId="5337CC04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spacing w:val="-20"/>
                          <w:sz w:val="22"/>
                        </w:rPr>
                      </w:pPr>
                    </w:p>
                    <w:p w14:paraId="1E9AA3FA" w14:textId="77777777" w:rsidR="00E777B7" w:rsidRPr="00691359" w:rsidRDefault="00E777B7" w:rsidP="00AD30E8">
                      <w:pPr>
                        <w:pStyle w:val="a3"/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pacing w:val="20"/>
                          <w:sz w:val="22"/>
                        </w:rPr>
                      </w:pPr>
                      <w:r w:rsidRPr="00691359">
                        <w:rPr>
                          <w:rFonts w:asciiTheme="majorEastAsia" w:eastAsiaTheme="majorEastAsia" w:hAnsiTheme="majorEastAsia" w:hint="eastAsia"/>
                          <w:spacing w:val="20"/>
                          <w:sz w:val="22"/>
                        </w:rPr>
                        <w:t>―特別会員―</w:t>
                      </w:r>
                    </w:p>
                    <w:p w14:paraId="2D915E3A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ascii="ＭＳ 明朝" w:hAnsi="ＭＳ 明朝" w:hint="eastAsia"/>
                          <w:spacing w:val="-20"/>
                          <w:sz w:val="22"/>
                        </w:rPr>
                        <w:t>（様式第５号）一般社団法人埼玉県山岳・スポーツクライミング協会・入会申込書（特別会員）</w:t>
                      </w:r>
                    </w:p>
                    <w:p w14:paraId="3CD89796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ascii="ＭＳ 明朝" w:hAnsi="ＭＳ 明朝" w:hint="eastAsia"/>
                          <w:spacing w:val="-20"/>
                          <w:sz w:val="22"/>
                        </w:rPr>
                        <w:t>（様式第６号）市町村山岳連盟・役員名簿</w:t>
                      </w:r>
                    </w:p>
                    <w:p w14:paraId="5C3C1807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ascii="ＭＳ 明朝" w:hAnsi="ＭＳ 明朝" w:hint="eastAsia"/>
                          <w:spacing w:val="-20"/>
                          <w:sz w:val="22"/>
                        </w:rPr>
                        <w:t>（様式第７号）市町村山岳連盟・加盟団体名簿</w:t>
                      </w:r>
                    </w:p>
                    <w:p w14:paraId="0872A9C6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</w:p>
                    <w:p w14:paraId="31E7D39E" w14:textId="77777777" w:rsidR="00E777B7" w:rsidRPr="00691359" w:rsidRDefault="00E777B7" w:rsidP="00AD30E8">
                      <w:pPr>
                        <w:pStyle w:val="a3"/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pacing w:val="20"/>
                          <w:sz w:val="22"/>
                        </w:rPr>
                      </w:pPr>
                      <w:r w:rsidRPr="00691359">
                        <w:rPr>
                          <w:rFonts w:asciiTheme="majorEastAsia" w:eastAsiaTheme="majorEastAsia" w:hAnsiTheme="majorEastAsia" w:hint="eastAsia"/>
                          <w:spacing w:val="20"/>
                          <w:sz w:val="22"/>
                        </w:rPr>
                        <w:t>―共通―</w:t>
                      </w:r>
                    </w:p>
                    <w:p w14:paraId="25AE2134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ascii="ＭＳ 明朝" w:hAnsi="ＭＳ 明朝" w:hint="eastAsia"/>
                          <w:spacing w:val="-20"/>
                          <w:sz w:val="22"/>
                        </w:rPr>
                        <w:t>（様式第８号）一般社団法人埼玉県山岳・スポーツクライミング協会・登録事項変更届</w:t>
                      </w:r>
                    </w:p>
                    <w:p w14:paraId="243C8256" w14:textId="77777777" w:rsidR="00E777B7" w:rsidRDefault="00E777B7" w:rsidP="00AD30E8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</w:p>
                    <w:p w14:paraId="4060EACB" w14:textId="77777777" w:rsidR="00E777B7" w:rsidRPr="00691359" w:rsidRDefault="00E777B7" w:rsidP="00AD30E8">
                      <w:pPr>
                        <w:pStyle w:val="a3"/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pacing w:val="20"/>
                          <w:sz w:val="22"/>
                        </w:rPr>
                      </w:pPr>
                      <w:r w:rsidRPr="00691359">
                        <w:rPr>
                          <w:rFonts w:asciiTheme="majorEastAsia" w:eastAsiaTheme="majorEastAsia" w:hAnsiTheme="majorEastAsia" w:hint="eastAsia"/>
                          <w:spacing w:val="20"/>
                          <w:sz w:val="22"/>
                        </w:rPr>
                        <w:t>―個人会員―</w:t>
                      </w:r>
                    </w:p>
                    <w:p w14:paraId="611C4782" w14:textId="77777777" w:rsidR="00E777B7" w:rsidRDefault="00E777B7" w:rsidP="00AD30E8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ascii="ＭＳ 明朝" w:hAnsi="ＭＳ 明朝" w:hint="eastAsia"/>
                          <w:spacing w:val="-20"/>
                          <w:sz w:val="22"/>
                        </w:rPr>
                        <w:t>（様式第９号）一般社団法人埼玉県山岳・スポーツクライミング協会・入会申込書（個人会員）</w:t>
                      </w:r>
                    </w:p>
                    <w:p w14:paraId="14F0374C" w14:textId="77777777" w:rsidR="00E777B7" w:rsidRDefault="00E777B7" w:rsidP="00AD30E8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</w:p>
                    <w:p w14:paraId="5E8615C1" w14:textId="77777777" w:rsidR="00E777B7" w:rsidRPr="00691359" w:rsidRDefault="00E777B7" w:rsidP="00AD30E8">
                      <w:pPr>
                        <w:pStyle w:val="a3"/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pacing w:val="20"/>
                          <w:sz w:val="22"/>
                        </w:rPr>
                      </w:pPr>
                      <w:r w:rsidRPr="00691359">
                        <w:rPr>
                          <w:rFonts w:asciiTheme="majorEastAsia" w:eastAsiaTheme="majorEastAsia" w:hAnsiTheme="majorEastAsia" w:hint="eastAsia"/>
                          <w:spacing w:val="20"/>
                          <w:sz w:val="22"/>
                        </w:rPr>
                        <w:t>―賛助会員―</w:t>
                      </w:r>
                    </w:p>
                    <w:p w14:paraId="58FD8153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ascii="ＭＳ 明朝" w:hAnsi="ＭＳ 明朝" w:hint="eastAsia"/>
                          <w:spacing w:val="-20"/>
                          <w:sz w:val="22"/>
                        </w:rPr>
                        <w:t>（様式第10号－１）一般社団法人埼玉県山岳・スポーツクライミング協会・入会申込書（賛助会員・団体）</w:t>
                      </w:r>
                    </w:p>
                    <w:p w14:paraId="105742CB" w14:textId="77777777" w:rsidR="00E777B7" w:rsidRPr="009D1A21" w:rsidRDefault="00E777B7" w:rsidP="00AD30E8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pacing w:val="-20"/>
                        </w:rPr>
                      </w:pPr>
                      <w:r w:rsidRPr="00AD30E8">
                        <w:rPr>
                          <w:rFonts w:ascii="ＭＳ 明朝" w:hAnsi="ＭＳ 明朝" w:hint="eastAsia"/>
                          <w:spacing w:val="-20"/>
                          <w:sz w:val="22"/>
                        </w:rPr>
                        <w:t>（様式第10号－２）一般社団法人埼玉県山岳・スポーツクライミング協会・入会申込書（賛助会員・個人）</w:t>
                      </w:r>
                    </w:p>
                    <w:p w14:paraId="7EAA1FF6" w14:textId="77777777" w:rsidR="00E777B7" w:rsidRDefault="00E777B7" w:rsidP="009D1A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36E2">
        <w:br w:type="page"/>
      </w:r>
    </w:p>
    <w:p w14:paraId="6293918A" w14:textId="77777777" w:rsidR="00FB77B0" w:rsidRDefault="00FB77B0">
      <w:pPr>
        <w:pStyle w:val="a3"/>
        <w:rPr>
          <w:spacing w:val="0"/>
        </w:rPr>
      </w:pPr>
      <w:r w:rsidRPr="00FB77B0">
        <w:rPr>
          <w:rFonts w:hint="eastAsia"/>
          <w:spacing w:val="0"/>
        </w:rPr>
        <w:lastRenderedPageBreak/>
        <w:t>（様式第</w:t>
      </w:r>
      <w:r w:rsidR="007436E2">
        <w:rPr>
          <w:rFonts w:hint="eastAsia"/>
          <w:spacing w:val="0"/>
        </w:rPr>
        <w:t>１</w:t>
      </w:r>
      <w:r w:rsidRPr="00FB77B0">
        <w:rPr>
          <w:rFonts w:hint="eastAsia"/>
          <w:spacing w:val="0"/>
        </w:rPr>
        <w:t>号）</w:t>
      </w:r>
    </w:p>
    <w:p w14:paraId="52435484" w14:textId="77777777" w:rsidR="007436E2" w:rsidRPr="00AD30E8" w:rsidRDefault="00C15B5E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pacing w:val="8"/>
          <w:sz w:val="32"/>
          <w:szCs w:val="40"/>
        </w:rPr>
      </w:pPr>
      <w:r w:rsidRPr="00AD30E8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一般社団法人</w:t>
      </w:r>
      <w:r w:rsidR="00B77465" w:rsidRPr="00AD30E8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埼玉県山岳</w:t>
      </w:r>
      <w:r w:rsidR="00FB77B0" w:rsidRPr="00AD30E8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・スポーツクライミング協会</w:t>
      </w:r>
    </w:p>
    <w:p w14:paraId="7C0E2FAE" w14:textId="77777777" w:rsidR="00FB77B0" w:rsidRPr="00AD30E8" w:rsidRDefault="00FB77B0">
      <w:pPr>
        <w:pStyle w:val="a3"/>
        <w:spacing w:line="440" w:lineRule="exact"/>
        <w:jc w:val="center"/>
        <w:rPr>
          <w:spacing w:val="0"/>
          <w:sz w:val="21"/>
        </w:rPr>
      </w:pPr>
      <w:r w:rsidRPr="00AD30E8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入会申込書（正会員）</w:t>
      </w:r>
    </w:p>
    <w:p w14:paraId="47481D59" w14:textId="77777777" w:rsidR="00B77465" w:rsidRDefault="00B77465">
      <w:pPr>
        <w:pStyle w:val="a3"/>
        <w:rPr>
          <w:spacing w:val="0"/>
        </w:rPr>
      </w:pPr>
    </w:p>
    <w:p w14:paraId="349AB1FB" w14:textId="77777777" w:rsidR="00B77465" w:rsidRDefault="00FB77B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B77465">
        <w:rPr>
          <w:rFonts w:ascii="ＭＳ 明朝" w:hAnsi="ＭＳ 明朝" w:hint="eastAsia"/>
        </w:rPr>
        <w:t xml:space="preserve">　　年　　月　　日</w:t>
      </w:r>
    </w:p>
    <w:p w14:paraId="2DAAAB13" w14:textId="77777777" w:rsidR="00B77465" w:rsidRPr="00FB77B0" w:rsidRDefault="00B77465">
      <w:pPr>
        <w:pStyle w:val="a3"/>
        <w:rPr>
          <w:spacing w:val="0"/>
        </w:rPr>
      </w:pPr>
    </w:p>
    <w:p w14:paraId="0771B6EC" w14:textId="77777777" w:rsidR="00B47032" w:rsidRDefault="00C15B5E">
      <w:pPr>
        <w:pStyle w:val="a3"/>
        <w:rPr>
          <w:rFonts w:ascii="ＭＳ 明朝" w:hAnsi="ＭＳ 明朝"/>
        </w:rPr>
      </w:pPr>
      <w:r w:rsidRPr="00C15B5E">
        <w:rPr>
          <w:rFonts w:ascii="ＭＳ 明朝" w:hAnsi="ＭＳ 明朝" w:hint="eastAsia"/>
        </w:rPr>
        <w:t>一般社団法人</w:t>
      </w:r>
    </w:p>
    <w:p w14:paraId="308325FF" w14:textId="77777777" w:rsidR="00FB77B0" w:rsidRDefault="00B7746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埼玉県山岳</w:t>
      </w:r>
      <w:r w:rsidR="00FB77B0" w:rsidRPr="00FB77B0">
        <w:rPr>
          <w:rFonts w:ascii="ＭＳ 明朝" w:hAnsi="ＭＳ 明朝" w:hint="eastAsia"/>
        </w:rPr>
        <w:t>・スポーツクライミング協会</w:t>
      </w:r>
    </w:p>
    <w:p w14:paraId="32556C33" w14:textId="77777777" w:rsidR="00B77465" w:rsidRDefault="00B77465">
      <w:pPr>
        <w:pStyle w:val="a3"/>
        <w:rPr>
          <w:spacing w:val="0"/>
        </w:rPr>
      </w:pPr>
      <w:r>
        <w:rPr>
          <w:rFonts w:ascii="ＭＳ 明朝" w:hAnsi="ＭＳ 明朝" w:hint="eastAsia"/>
        </w:rPr>
        <w:t>会</w:t>
      </w:r>
      <w:r w:rsidR="00B87C4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長　</w:t>
      </w:r>
      <w:r w:rsidR="00B87C49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>様</w:t>
      </w:r>
    </w:p>
    <w:p w14:paraId="12249BB9" w14:textId="77777777" w:rsidR="00B77465" w:rsidRDefault="00B7746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 w:rsidR="00FB77B0">
        <w:rPr>
          <w:rFonts w:ascii="ＭＳ 明朝" w:hAnsi="ＭＳ 明朝" w:hint="eastAsia"/>
          <w:spacing w:val="2"/>
        </w:rPr>
        <w:t xml:space="preserve">団　体　</w:t>
      </w:r>
      <w:r>
        <w:rPr>
          <w:rFonts w:ascii="ＭＳ 明朝" w:hAnsi="ＭＳ 明朝" w:hint="eastAsia"/>
        </w:rPr>
        <w:t xml:space="preserve">名　　　　　　　　</w:t>
      </w:r>
    </w:p>
    <w:p w14:paraId="2176CEB7" w14:textId="77777777" w:rsidR="00B77465" w:rsidRDefault="00B7746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事務所住所</w:t>
      </w:r>
    </w:p>
    <w:p w14:paraId="65E51965" w14:textId="77777777" w:rsidR="00B77465" w:rsidRDefault="00B7746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代表者氏名　　　　　　　　　　　　　　印</w:t>
      </w:r>
    </w:p>
    <w:p w14:paraId="210C2C82" w14:textId="77777777" w:rsidR="00B77465" w:rsidRDefault="00B77465">
      <w:pPr>
        <w:pStyle w:val="a3"/>
        <w:rPr>
          <w:spacing w:val="0"/>
        </w:rPr>
      </w:pPr>
    </w:p>
    <w:p w14:paraId="6B143185" w14:textId="77777777" w:rsidR="00B77465" w:rsidRDefault="00FB77B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15B5E" w:rsidRPr="00C15B5E">
        <w:rPr>
          <w:rFonts w:ascii="ＭＳ 明朝" w:hAnsi="ＭＳ 明朝" w:hint="eastAsia"/>
        </w:rPr>
        <w:t>一般社団法人</w:t>
      </w:r>
      <w:r w:rsidR="00B77465">
        <w:rPr>
          <w:rFonts w:ascii="ＭＳ 明朝" w:hAnsi="ＭＳ 明朝" w:hint="eastAsia"/>
        </w:rPr>
        <w:t>埼玉県山岳</w:t>
      </w:r>
      <w:r w:rsidRPr="00FB77B0">
        <w:rPr>
          <w:rFonts w:ascii="ＭＳ 明朝" w:hAnsi="ＭＳ 明朝" w:hint="eastAsia"/>
        </w:rPr>
        <w:t>・スポーツクライミング協会</w:t>
      </w:r>
      <w:r>
        <w:rPr>
          <w:rFonts w:ascii="ＭＳ 明朝" w:hAnsi="ＭＳ 明朝" w:hint="eastAsia"/>
        </w:rPr>
        <w:t xml:space="preserve">　定款　</w:t>
      </w:r>
      <w:r w:rsidR="00B77465">
        <w:rPr>
          <w:rFonts w:ascii="ＭＳ 明朝" w:hAnsi="ＭＳ 明朝" w:hint="eastAsia"/>
        </w:rPr>
        <w:t>第</w:t>
      </w:r>
      <w:r w:rsidR="006E6D03">
        <w:rPr>
          <w:rFonts w:ascii="ＭＳ 明朝" w:hAnsi="ＭＳ 明朝" w:hint="eastAsia"/>
        </w:rPr>
        <w:t>８</w:t>
      </w:r>
      <w:r w:rsidR="00B77465">
        <w:rPr>
          <w:rFonts w:ascii="ＭＳ 明朝" w:hAnsi="ＭＳ 明朝" w:hint="eastAsia"/>
        </w:rPr>
        <w:t>条に基づき、必要書類を添付し、</w:t>
      </w:r>
      <w:r w:rsidR="00C15B5E" w:rsidRPr="00C15B5E">
        <w:rPr>
          <w:rFonts w:ascii="ＭＳ 明朝" w:hAnsi="ＭＳ 明朝" w:hint="eastAsia"/>
        </w:rPr>
        <w:t>一般社団法人</w:t>
      </w:r>
      <w:r w:rsidR="00B77465">
        <w:rPr>
          <w:rFonts w:ascii="ＭＳ 明朝" w:hAnsi="ＭＳ 明朝" w:hint="eastAsia"/>
        </w:rPr>
        <w:t>埼玉県</w:t>
      </w:r>
      <w:r>
        <w:rPr>
          <w:rFonts w:ascii="ＭＳ 明朝" w:hAnsi="ＭＳ 明朝" w:hint="eastAsia"/>
        </w:rPr>
        <w:t>山岳・スポーツクライミング協会</w:t>
      </w:r>
      <w:r w:rsidR="00B77465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入会を申し込みます</w:t>
      </w:r>
      <w:r w:rsidR="00B77465">
        <w:rPr>
          <w:rFonts w:ascii="ＭＳ 明朝" w:hAnsi="ＭＳ 明朝" w:hint="eastAsia"/>
        </w:rPr>
        <w:t>。</w:t>
      </w:r>
    </w:p>
    <w:p w14:paraId="00BCA14C" w14:textId="77777777" w:rsidR="00B77465" w:rsidRPr="00FB77B0" w:rsidRDefault="00B77465">
      <w:pPr>
        <w:pStyle w:val="a3"/>
        <w:rPr>
          <w:spacing w:val="0"/>
        </w:rPr>
      </w:pPr>
    </w:p>
    <w:p w14:paraId="5F849C53" w14:textId="77777777" w:rsidR="00B77465" w:rsidRDefault="00B7746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8364"/>
      </w:tblGrid>
      <w:tr w:rsidR="00B77465" w:rsidRPr="00571E60" w14:paraId="02EC9B97" w14:textId="77777777" w:rsidTr="00691359">
        <w:trPr>
          <w:trHeight w:hRule="exact" w:val="73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E1370" w14:textId="77777777" w:rsidR="00B77465" w:rsidRDefault="00B77465" w:rsidP="00FB77B0">
            <w:pPr>
              <w:pStyle w:val="a3"/>
              <w:spacing w:before="25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団</w:t>
            </w:r>
            <w:r w:rsidR="00FB77B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体</w:t>
            </w:r>
            <w:r w:rsidR="00FB77B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名：</w:t>
            </w:r>
          </w:p>
        </w:tc>
      </w:tr>
      <w:tr w:rsidR="007436E2" w:rsidRPr="00571E60" w14:paraId="7959FB1A" w14:textId="77777777" w:rsidTr="00691359">
        <w:trPr>
          <w:cantSplit/>
          <w:trHeight w:hRule="exact" w:val="73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A19928C" w14:textId="77777777" w:rsidR="007436E2" w:rsidRDefault="007436E2">
            <w:pPr>
              <w:pStyle w:val="a3"/>
              <w:spacing w:before="25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E285" w14:textId="77777777" w:rsidR="007436E2" w:rsidRDefault="007436E2">
            <w:pPr>
              <w:pStyle w:val="a3"/>
              <w:spacing w:before="25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氏　名：　　　　　　　　　　　　　　　　　　　　　　　印</w:t>
            </w:r>
          </w:p>
        </w:tc>
      </w:tr>
      <w:tr w:rsidR="007436E2" w:rsidRPr="00571E60" w14:paraId="7EDD19C5" w14:textId="77777777" w:rsidTr="00691359">
        <w:trPr>
          <w:cantSplit/>
          <w:trHeight w:hRule="exact" w:val="738"/>
        </w:trPr>
        <w:tc>
          <w:tcPr>
            <w:tcW w:w="1008" w:type="dxa"/>
            <w:vMerge/>
            <w:tcBorders>
              <w:left w:val="single" w:sz="4" w:space="0" w:color="000000"/>
              <w:right w:val="nil"/>
            </w:tcBorders>
          </w:tcPr>
          <w:p w14:paraId="0C031F24" w14:textId="77777777" w:rsidR="007436E2" w:rsidRDefault="007436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63F1" w14:textId="77777777" w:rsidR="007436E2" w:rsidRDefault="007436E2">
            <w:pPr>
              <w:pStyle w:val="a3"/>
              <w:spacing w:before="25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　所：〒</w:t>
            </w:r>
          </w:p>
        </w:tc>
      </w:tr>
      <w:tr w:rsidR="007436E2" w:rsidRPr="00571E60" w14:paraId="67C36649" w14:textId="77777777" w:rsidTr="00691359">
        <w:trPr>
          <w:cantSplit/>
          <w:trHeight w:hRule="exact" w:val="687"/>
        </w:trPr>
        <w:tc>
          <w:tcPr>
            <w:tcW w:w="1008" w:type="dxa"/>
            <w:vMerge/>
            <w:tcBorders>
              <w:left w:val="single" w:sz="4" w:space="0" w:color="000000"/>
              <w:right w:val="nil"/>
            </w:tcBorders>
          </w:tcPr>
          <w:p w14:paraId="03329946" w14:textId="77777777" w:rsidR="007436E2" w:rsidRDefault="007436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ECBE6" w14:textId="77777777" w:rsidR="007436E2" w:rsidRDefault="007436E2" w:rsidP="00E6517E">
            <w:pPr>
              <w:pStyle w:val="a3"/>
              <w:spacing w:before="250" w:line="320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電　話： </w:t>
            </w:r>
          </w:p>
          <w:p w14:paraId="69511C9B" w14:textId="77777777" w:rsidR="007436E2" w:rsidRDefault="007436E2">
            <w:pPr>
              <w:pStyle w:val="a3"/>
              <w:spacing w:before="250"/>
              <w:rPr>
                <w:spacing w:val="0"/>
              </w:rPr>
            </w:pPr>
          </w:p>
        </w:tc>
      </w:tr>
      <w:tr w:rsidR="007436E2" w:rsidRPr="00571E60" w14:paraId="1D28A38E" w14:textId="77777777" w:rsidTr="00691359">
        <w:trPr>
          <w:cantSplit/>
          <w:trHeight w:hRule="exact" w:val="711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E37E1A6" w14:textId="77777777" w:rsidR="007436E2" w:rsidRDefault="007436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830E" w14:textId="77777777" w:rsidR="007436E2" w:rsidRDefault="007436E2" w:rsidP="00E6517E">
            <w:pPr>
              <w:pStyle w:val="a3"/>
              <w:spacing w:before="250" w:line="320" w:lineRule="exact"/>
              <w:rPr>
                <w:rFonts w:cs="Century"/>
                <w:spacing w:val="2"/>
              </w:rPr>
            </w:pPr>
            <w:r>
              <w:rPr>
                <w:rFonts w:cs="Century" w:hint="eastAsia"/>
                <w:spacing w:val="2"/>
              </w:rPr>
              <w:t xml:space="preserve"> </w:t>
            </w:r>
            <w:r w:rsidRPr="007436E2">
              <w:rPr>
                <w:rFonts w:cs="Century" w:hint="eastAsia"/>
                <w:spacing w:val="2"/>
              </w:rPr>
              <w:t>メール：</w:t>
            </w:r>
          </w:p>
        </w:tc>
      </w:tr>
    </w:tbl>
    <w:p w14:paraId="3B172E8A" w14:textId="77777777" w:rsidR="00B77465" w:rsidRDefault="00B77465">
      <w:pPr>
        <w:pStyle w:val="a3"/>
        <w:spacing w:line="250" w:lineRule="exact"/>
        <w:rPr>
          <w:spacing w:val="0"/>
        </w:rPr>
      </w:pPr>
    </w:p>
    <w:p w14:paraId="03614791" w14:textId="77777777" w:rsidR="007436E2" w:rsidRDefault="00B7746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添付書類</w:t>
      </w:r>
      <w:r w:rsidR="007436E2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①規約</w:t>
      </w:r>
    </w:p>
    <w:p w14:paraId="46033A93" w14:textId="77777777" w:rsidR="00B77465" w:rsidRDefault="007436E2">
      <w:pPr>
        <w:pStyle w:val="a3"/>
        <w:rPr>
          <w:spacing w:val="0"/>
        </w:rPr>
      </w:pP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 w:rsidR="00B77465">
        <w:rPr>
          <w:rFonts w:ascii="ＭＳ 明朝" w:hAnsi="ＭＳ 明朝" w:hint="eastAsia"/>
        </w:rPr>
        <w:t>②役員名簿</w:t>
      </w:r>
    </w:p>
    <w:p w14:paraId="04EAFC63" w14:textId="77777777" w:rsidR="00B77465" w:rsidRDefault="007436E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ab/>
      </w:r>
      <w:r>
        <w:rPr>
          <w:rFonts w:ascii="ＭＳ 明朝" w:hAnsi="ＭＳ 明朝" w:hint="eastAsia"/>
          <w:spacing w:val="2"/>
        </w:rPr>
        <w:tab/>
      </w:r>
      <w:r w:rsidR="00B77465">
        <w:rPr>
          <w:rFonts w:ascii="ＭＳ 明朝" w:hAnsi="ＭＳ 明朝" w:hint="eastAsia"/>
        </w:rPr>
        <w:t>③会員名簿</w:t>
      </w:r>
    </w:p>
    <w:p w14:paraId="45E1136B" w14:textId="77777777" w:rsidR="00B77465" w:rsidRDefault="00B77465">
      <w:pPr>
        <w:pStyle w:val="a3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5"/>
      </w:tblGrid>
      <w:tr w:rsidR="00B77465" w:rsidRPr="00571E60" w14:paraId="7B839C03" w14:textId="77777777" w:rsidTr="0048038D">
        <w:trPr>
          <w:trHeight w:hRule="exact" w:val="1825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C536" w14:textId="77777777" w:rsidR="00B77465" w:rsidRDefault="00B77465">
            <w:pPr>
              <w:pStyle w:val="a3"/>
              <w:spacing w:before="250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 w:rsidR="006E6D03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7344A48C" w14:textId="77777777" w:rsidR="00B77465" w:rsidRDefault="00B7746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15B5E" w:rsidRPr="00C15B5E">
              <w:rPr>
                <w:rFonts w:ascii="ＭＳ 明朝" w:hAnsi="ＭＳ 明朝" w:hint="eastAsia"/>
              </w:rPr>
              <w:t>一般社団法人</w:t>
            </w:r>
            <w:r>
              <w:rPr>
                <w:rFonts w:ascii="ＭＳ 明朝" w:hAnsi="ＭＳ 明朝" w:hint="eastAsia"/>
              </w:rPr>
              <w:t>埼玉県</w:t>
            </w:r>
            <w:r w:rsidR="00FB77B0">
              <w:rPr>
                <w:rFonts w:ascii="ＭＳ 明朝" w:hAnsi="ＭＳ 明朝" w:hint="eastAsia"/>
              </w:rPr>
              <w:t>山岳・スポーツクライミング協会</w:t>
            </w:r>
            <w:r>
              <w:rPr>
                <w:rFonts w:ascii="ＭＳ 明朝" w:hAnsi="ＭＳ 明朝" w:hint="eastAsia"/>
              </w:rPr>
              <w:t xml:space="preserve">　理事会　で　承認</w:t>
            </w:r>
          </w:p>
          <w:p w14:paraId="2B697956" w14:textId="77777777" w:rsidR="007436E2" w:rsidRDefault="007436E2">
            <w:pPr>
              <w:pStyle w:val="a3"/>
              <w:rPr>
                <w:spacing w:val="0"/>
              </w:rPr>
            </w:pPr>
          </w:p>
          <w:p w14:paraId="08609011" w14:textId="77777777" w:rsidR="00B77465" w:rsidRDefault="00B7746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会　長　　　　　　　　　　　印</w:t>
            </w:r>
          </w:p>
        </w:tc>
      </w:tr>
    </w:tbl>
    <w:p w14:paraId="03051601" w14:textId="77777777" w:rsidR="007436E2" w:rsidRDefault="007436E2" w:rsidP="007436E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（様式第２号）</w:t>
      </w:r>
    </w:p>
    <w:p w14:paraId="7529E207" w14:textId="77777777" w:rsidR="00F75D56" w:rsidRDefault="00F75D56" w:rsidP="007436E2">
      <w:pPr>
        <w:pStyle w:val="a3"/>
        <w:rPr>
          <w:spacing w:val="0"/>
        </w:rPr>
      </w:pPr>
    </w:p>
    <w:p w14:paraId="62D11331" w14:textId="71854CD9" w:rsidR="007436E2" w:rsidRPr="00E777B7" w:rsidRDefault="002778FC" w:rsidP="00F75D56">
      <w:pPr>
        <w:pStyle w:val="a3"/>
        <w:spacing w:line="440" w:lineRule="exact"/>
        <w:jc w:val="center"/>
        <w:rPr>
          <w:spacing w:val="0"/>
          <w:sz w:val="21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[</w:t>
      </w:r>
      <w:r>
        <w:rPr>
          <w:rFonts w:ascii="ＭＳ ゴシック" w:eastAsia="ＭＳ ゴシック" w:hAnsi="ＭＳ ゴシック" w:cs="ＭＳ ゴシック"/>
          <w:spacing w:val="8"/>
          <w:sz w:val="32"/>
          <w:szCs w:val="40"/>
        </w:rPr>
        <w:t xml:space="preserve">               ]</w:t>
      </w:r>
      <w:r w:rsidR="007436E2" w:rsidRPr="00E777B7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山岳会・役員名簿</w:t>
      </w:r>
    </w:p>
    <w:p w14:paraId="09DA17E5" w14:textId="77777777" w:rsidR="007436E2" w:rsidRPr="00F75D56" w:rsidRDefault="007436E2" w:rsidP="007436E2">
      <w:pPr>
        <w:pStyle w:val="a3"/>
        <w:spacing w:line="120" w:lineRule="exact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110"/>
        <w:gridCol w:w="2127"/>
      </w:tblGrid>
      <w:tr w:rsidR="007436E2" w14:paraId="48E0B4C6" w14:textId="77777777" w:rsidTr="0048038D">
        <w:trPr>
          <w:trHeight w:val="822"/>
        </w:trPr>
        <w:tc>
          <w:tcPr>
            <w:tcW w:w="1384" w:type="dxa"/>
            <w:vAlign w:val="center"/>
          </w:tcPr>
          <w:p w14:paraId="0ED35E8C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6E2" w:rsidRPr="00AF7334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7436E2">
                    <w:rPr>
                      <w:rFonts w:ascii="ＭＳ 明朝" w:hAnsi="ＭＳ 明朝"/>
                    </w:rPr>
                    <w:t>団体名</w:t>
                  </w:r>
                </w:rubyBase>
              </w:ruby>
            </w:r>
          </w:p>
        </w:tc>
        <w:tc>
          <w:tcPr>
            <w:tcW w:w="8222" w:type="dxa"/>
            <w:gridSpan w:val="3"/>
          </w:tcPr>
          <w:p w14:paraId="5DDED6BB" w14:textId="77777777" w:rsidR="007436E2" w:rsidRDefault="007436E2" w:rsidP="00B47032">
            <w:pPr>
              <w:pStyle w:val="a3"/>
              <w:rPr>
                <w:rFonts w:ascii="ＭＳ 明朝" w:hAnsi="ＭＳ 明朝"/>
              </w:rPr>
            </w:pPr>
          </w:p>
        </w:tc>
      </w:tr>
      <w:tr w:rsidR="007436E2" w14:paraId="1E61A997" w14:textId="77777777" w:rsidTr="0048038D">
        <w:trPr>
          <w:trHeight w:val="529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3FEE5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　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D697C5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6E2" w:rsidRPr="009812BC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7436E2">
                    <w:rPr>
                      <w:rFonts w:ascii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892EB8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20DA1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</w:tr>
      <w:tr w:rsidR="007436E2" w14:paraId="1F2C375F" w14:textId="77777777" w:rsidTr="0048038D">
        <w:trPr>
          <w:trHeight w:val="719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23B3C000" w14:textId="77777777" w:rsidR="007436E2" w:rsidRPr="00691359" w:rsidRDefault="00E777B7" w:rsidP="00E777B7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691359">
              <w:rPr>
                <w:rFonts w:ascii="ＭＳ 明朝" w:hAnsi="ＭＳ 明朝" w:hint="eastAsia"/>
                <w:b/>
              </w:rPr>
              <w:t>◎</w:t>
            </w:r>
            <w:r w:rsidR="007436E2" w:rsidRPr="00691359">
              <w:rPr>
                <w:rFonts w:ascii="ＭＳ 明朝" w:hAnsi="ＭＳ 明朝" w:hint="eastAsia"/>
                <w:b/>
              </w:rPr>
              <w:t>会</w:t>
            </w:r>
            <w:r w:rsidRPr="00691359">
              <w:rPr>
                <w:rFonts w:ascii="ＭＳ 明朝" w:hAnsi="ＭＳ 明朝" w:hint="eastAsia"/>
                <w:b/>
              </w:rPr>
              <w:t xml:space="preserve">　</w:t>
            </w:r>
            <w:r w:rsidR="007436E2" w:rsidRPr="00691359">
              <w:rPr>
                <w:rFonts w:ascii="ＭＳ 明朝" w:hAnsi="ＭＳ 明朝" w:hint="eastAsia"/>
                <w:b/>
              </w:rPr>
              <w:t>長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1D9980A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14:paraId="53AAA1E1" w14:textId="77777777" w:rsidR="007436E2" w:rsidRDefault="007436E2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5411244E" w14:textId="77777777" w:rsidR="007436E2" w:rsidRDefault="007436E2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30AAAFEF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7436E2" w14:paraId="76DE5922" w14:textId="77777777" w:rsidTr="0048038D">
        <w:trPr>
          <w:trHeight w:val="671"/>
        </w:trPr>
        <w:tc>
          <w:tcPr>
            <w:tcW w:w="1384" w:type="dxa"/>
            <w:vAlign w:val="center"/>
          </w:tcPr>
          <w:p w14:paraId="7E54FF4A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副会長</w:t>
            </w:r>
          </w:p>
        </w:tc>
        <w:tc>
          <w:tcPr>
            <w:tcW w:w="1985" w:type="dxa"/>
            <w:vAlign w:val="center"/>
          </w:tcPr>
          <w:p w14:paraId="1DD2BA89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</w:tcPr>
          <w:p w14:paraId="384AEEF7" w14:textId="77777777" w:rsidR="007436E2" w:rsidRDefault="007436E2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2DBE415D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7436E2" w14:paraId="3C100C60" w14:textId="77777777" w:rsidTr="0048038D">
        <w:trPr>
          <w:trHeight w:val="724"/>
        </w:trPr>
        <w:tc>
          <w:tcPr>
            <w:tcW w:w="1384" w:type="dxa"/>
            <w:vAlign w:val="center"/>
          </w:tcPr>
          <w:p w14:paraId="4B0E7113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414CC55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</w:tcPr>
          <w:p w14:paraId="2CEF97F8" w14:textId="77777777" w:rsidR="007436E2" w:rsidRDefault="007436E2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7EA5DCAE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7436E2" w14:paraId="28E758D3" w14:textId="77777777" w:rsidTr="0048038D">
        <w:trPr>
          <w:trHeight w:val="724"/>
        </w:trPr>
        <w:tc>
          <w:tcPr>
            <w:tcW w:w="1384" w:type="dxa"/>
            <w:vAlign w:val="center"/>
          </w:tcPr>
          <w:p w14:paraId="4EB7A0CE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5A0E82F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</w:tcPr>
          <w:p w14:paraId="38F83BC0" w14:textId="77777777" w:rsidR="007436E2" w:rsidRDefault="007436E2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26190526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7436E2" w14:paraId="3E47DC7B" w14:textId="77777777" w:rsidTr="0048038D">
        <w:trPr>
          <w:trHeight w:val="693"/>
        </w:trPr>
        <w:tc>
          <w:tcPr>
            <w:tcW w:w="1384" w:type="dxa"/>
            <w:vAlign w:val="center"/>
          </w:tcPr>
          <w:p w14:paraId="4E475E35" w14:textId="77777777" w:rsidR="007436E2" w:rsidRDefault="007436E2" w:rsidP="007436E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リーダー</w:t>
            </w:r>
          </w:p>
        </w:tc>
        <w:tc>
          <w:tcPr>
            <w:tcW w:w="1985" w:type="dxa"/>
            <w:vAlign w:val="center"/>
          </w:tcPr>
          <w:p w14:paraId="22F60301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</w:tcPr>
          <w:p w14:paraId="52DDF87B" w14:textId="77777777" w:rsidR="007436E2" w:rsidRDefault="007436E2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28926C96" w14:textId="77777777" w:rsidR="007436E2" w:rsidRDefault="007436E2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145C9188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7436E2" w14:paraId="47973304" w14:textId="77777777" w:rsidTr="0048038D">
        <w:trPr>
          <w:trHeight w:val="685"/>
        </w:trPr>
        <w:tc>
          <w:tcPr>
            <w:tcW w:w="1384" w:type="dxa"/>
            <w:vAlign w:val="center"/>
          </w:tcPr>
          <w:p w14:paraId="65E23EDC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3927881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</w:tcPr>
          <w:p w14:paraId="1525CD00" w14:textId="77777777" w:rsidR="007436E2" w:rsidRDefault="007436E2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66362E32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91359" w14:paraId="798402A4" w14:textId="77777777" w:rsidTr="0048038D">
        <w:trPr>
          <w:trHeight w:val="688"/>
        </w:trPr>
        <w:tc>
          <w:tcPr>
            <w:tcW w:w="1384" w:type="dxa"/>
            <w:vMerge w:val="restart"/>
            <w:vAlign w:val="center"/>
          </w:tcPr>
          <w:p w14:paraId="0E8D0E27" w14:textId="77777777" w:rsidR="00691359" w:rsidRPr="00691359" w:rsidRDefault="00691359" w:rsidP="00B47032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691359">
              <w:rPr>
                <w:rFonts w:ascii="ＭＳ 明朝" w:hAnsi="ＭＳ 明朝" w:hint="eastAsia"/>
                <w:b/>
              </w:rPr>
              <w:t>◎事務局</w:t>
            </w:r>
          </w:p>
        </w:tc>
        <w:tc>
          <w:tcPr>
            <w:tcW w:w="1985" w:type="dxa"/>
            <w:vMerge w:val="restart"/>
            <w:vAlign w:val="center"/>
          </w:tcPr>
          <w:p w14:paraId="54649EA5" w14:textId="77777777" w:rsidR="00691359" w:rsidRDefault="00691359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3270DCA" w14:textId="77777777" w:rsidR="00691359" w:rsidRDefault="00691359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7C48BCCB" w14:textId="77777777" w:rsidR="00691359" w:rsidRDefault="00691359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D7FC3B7" w14:textId="77777777" w:rsidR="00691359" w:rsidRDefault="00691359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91359" w14:paraId="251D9110" w14:textId="77777777" w:rsidTr="0048038D">
        <w:trPr>
          <w:trHeight w:val="349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58665280" w14:textId="77777777" w:rsidR="00691359" w:rsidRDefault="00691359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877DB54" w14:textId="77777777" w:rsidR="00691359" w:rsidRDefault="00691359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592615C2" w14:textId="77777777" w:rsidR="00691359" w:rsidRDefault="00691359" w:rsidP="00691359">
            <w:pPr>
              <w:pStyle w:val="a3"/>
              <w:jc w:val="left"/>
              <w:rPr>
                <w:rFonts w:ascii="ＭＳ 明朝" w:hAnsi="ＭＳ 明朝"/>
              </w:rPr>
            </w:pPr>
            <w:r w:rsidRPr="00691359">
              <w:rPr>
                <w:rFonts w:ascii="ＭＳ 明朝" w:hAnsi="ＭＳ 明朝" w:hint="eastAsia"/>
              </w:rPr>
              <w:t>メール：</w:t>
            </w:r>
          </w:p>
        </w:tc>
      </w:tr>
      <w:tr w:rsidR="00512121" w14:paraId="55296193" w14:textId="77777777" w:rsidTr="0048038D">
        <w:trPr>
          <w:trHeight w:val="690"/>
        </w:trPr>
        <w:tc>
          <w:tcPr>
            <w:tcW w:w="1384" w:type="dxa"/>
            <w:vMerge w:val="restart"/>
            <w:vAlign w:val="center"/>
          </w:tcPr>
          <w:p w14:paraId="7A52E7A1" w14:textId="77777777" w:rsidR="00E777B7" w:rsidRDefault="00E777B7" w:rsidP="00F75D56">
            <w:pPr>
              <w:pStyle w:val="a3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◎　</w:t>
            </w:r>
            <w:r w:rsidR="00512121">
              <w:rPr>
                <w:rFonts w:ascii="ＭＳ 明朝" w:hAnsi="ＭＳ 明朝" w:hint="eastAsia"/>
                <w:b/>
              </w:rPr>
              <w:t>※</w:t>
            </w:r>
          </w:p>
          <w:p w14:paraId="598CFD01" w14:textId="77777777" w:rsidR="00E777B7" w:rsidRDefault="00512121" w:rsidP="00F75D56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F75D56">
              <w:rPr>
                <w:rFonts w:ascii="ＭＳ 明朝" w:hAnsi="ＭＳ 明朝" w:hint="eastAsia"/>
                <w:b/>
              </w:rPr>
              <w:t>県山協</w:t>
            </w:r>
          </w:p>
          <w:p w14:paraId="10D2F066" w14:textId="77777777" w:rsidR="00512121" w:rsidRPr="00F75D56" w:rsidRDefault="00512121" w:rsidP="00F75D56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F75D56">
              <w:rPr>
                <w:rFonts w:ascii="ＭＳ 明朝" w:hAnsi="ＭＳ 明朝" w:hint="eastAsia"/>
                <w:b/>
              </w:rPr>
              <w:t>派遣委員</w:t>
            </w:r>
          </w:p>
        </w:tc>
        <w:tc>
          <w:tcPr>
            <w:tcW w:w="1985" w:type="dxa"/>
            <w:vMerge w:val="restart"/>
            <w:vAlign w:val="center"/>
          </w:tcPr>
          <w:p w14:paraId="075D3527" w14:textId="77777777" w:rsidR="00512121" w:rsidRDefault="00512121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DCCC035" w14:textId="77777777" w:rsidR="00512121" w:rsidRDefault="00512121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2F67D15" w14:textId="77777777" w:rsidR="00512121" w:rsidRDefault="00512121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12121" w14:paraId="795D7AB7" w14:textId="77777777" w:rsidTr="0048038D">
        <w:trPr>
          <w:trHeight w:val="257"/>
        </w:trPr>
        <w:tc>
          <w:tcPr>
            <w:tcW w:w="1384" w:type="dxa"/>
            <w:vMerge/>
            <w:tcBorders>
              <w:bottom w:val="single" w:sz="12" w:space="0" w:color="auto"/>
            </w:tcBorders>
            <w:vAlign w:val="center"/>
          </w:tcPr>
          <w:p w14:paraId="2F91212A" w14:textId="77777777" w:rsidR="00512121" w:rsidRDefault="00512121" w:rsidP="00F75D56">
            <w:pPr>
              <w:pStyle w:val="a3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14:paraId="6DB21D26" w14:textId="77777777" w:rsidR="00512121" w:rsidRDefault="00512121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</w:tcPr>
          <w:p w14:paraId="6515334A" w14:textId="77777777" w:rsidR="00512121" w:rsidRDefault="00512121" w:rsidP="00512121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メール：</w:t>
            </w:r>
          </w:p>
        </w:tc>
      </w:tr>
      <w:tr w:rsidR="007436E2" w14:paraId="5ED6BE3A" w14:textId="77777777" w:rsidTr="0048038D">
        <w:trPr>
          <w:trHeight w:val="56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39C0B5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</w:t>
            </w:r>
            <w:r w:rsidR="00F75D5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類</w:t>
            </w:r>
          </w:p>
          <w:p w14:paraId="4CA2ADE7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送付先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7F66211" w14:textId="77777777" w:rsidR="007436E2" w:rsidRDefault="007436E2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14:paraId="621CF646" w14:textId="77777777" w:rsidR="007436E2" w:rsidRDefault="007436E2" w:rsidP="00B47032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0C20BBF1" w14:textId="77777777" w:rsidR="007436E2" w:rsidRDefault="007436E2" w:rsidP="00B47032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F75D56" w14:paraId="4FA3039F" w14:textId="77777777" w:rsidTr="0048038D">
        <w:trPr>
          <w:trHeight w:val="82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6F4CA151" w14:textId="77777777" w:rsidR="00F75D56" w:rsidRDefault="00F75D56" w:rsidP="00F75D5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1985" w:type="dxa"/>
            <w:vAlign w:val="center"/>
          </w:tcPr>
          <w:p w14:paraId="69D58FFE" w14:textId="77777777" w:rsidR="00F75D56" w:rsidRDefault="00F75D56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14:paraId="4101EEF2" w14:textId="77777777" w:rsidR="00F75D56" w:rsidRDefault="00F75D56" w:rsidP="00B47032">
            <w:pPr>
              <w:pStyle w:val="a3"/>
              <w:jc w:val="left"/>
              <w:rPr>
                <w:rFonts w:ascii="ＭＳ 明朝" w:hAnsi="ＭＳ 明朝"/>
                <w:b/>
                <w:sz w:val="21"/>
              </w:rPr>
            </w:pPr>
            <w:r>
              <w:rPr>
                <w:rFonts w:ascii="ＭＳ 明朝" w:hAnsi="ＭＳ 明朝" w:hint="eastAsia"/>
              </w:rPr>
              <w:t>&lt;アドレス&gt;</w:t>
            </w:r>
            <w:r w:rsidR="00691359">
              <w:rPr>
                <w:rFonts w:ascii="ＭＳ 明朝" w:hAnsi="ＭＳ 明朝" w:hint="eastAsia"/>
              </w:rPr>
              <w:t xml:space="preserve">　</w:t>
            </w:r>
            <w:r w:rsidR="00691359" w:rsidRPr="00691359">
              <w:rPr>
                <w:rFonts w:ascii="ＭＳ 明朝" w:hAnsi="ＭＳ 明朝" w:hint="eastAsia"/>
                <w:b/>
                <w:sz w:val="21"/>
              </w:rPr>
              <w:t>※基本的に書類はメールで送ります。</w:t>
            </w:r>
          </w:p>
          <w:p w14:paraId="0238946E" w14:textId="77777777" w:rsidR="00F75D56" w:rsidRDefault="00F75D56" w:rsidP="00B47032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F75D56" w14:paraId="3075D146" w14:textId="77777777" w:rsidTr="0048038D">
        <w:trPr>
          <w:trHeight w:val="681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CEC56E" w14:textId="77777777" w:rsidR="00F75D56" w:rsidRDefault="00F75D56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78CF34" w14:textId="77777777" w:rsidR="00F75D56" w:rsidRDefault="00F75D56" w:rsidP="00B47032">
            <w:pPr>
              <w:pStyle w:val="a3"/>
              <w:jc w:val="left"/>
              <w:rPr>
                <w:rFonts w:ascii="ＭＳ 明朝" w:hAnsi="ＭＳ 明朝"/>
              </w:rPr>
            </w:pPr>
            <w:r w:rsidRPr="00F75D56">
              <w:rPr>
                <w:rFonts w:ascii="ＭＳ 明朝" w:hAnsi="ＭＳ 明朝" w:hint="eastAsia"/>
              </w:rPr>
              <w:t>&lt;アドレス&gt;</w:t>
            </w:r>
          </w:p>
          <w:p w14:paraId="63B1A0E1" w14:textId="77777777" w:rsidR="00F75D56" w:rsidRDefault="00F75D56" w:rsidP="00B47032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</w:tbl>
    <w:p w14:paraId="32EA35BC" w14:textId="77777777" w:rsidR="001B0EAE" w:rsidRDefault="00E777B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◎印の役職は必ず記入してください。他の役職は会に応じて</w:t>
      </w:r>
      <w:r w:rsidR="00691359">
        <w:rPr>
          <w:rFonts w:ascii="ＭＳ 明朝" w:hAnsi="ＭＳ 明朝" w:hint="eastAsia"/>
        </w:rPr>
        <w:t>記入してください。省略可。</w:t>
      </w:r>
    </w:p>
    <w:p w14:paraId="5E1C35D3" w14:textId="77777777" w:rsidR="00691359" w:rsidRDefault="00691359">
      <w:pPr>
        <w:pStyle w:val="a3"/>
        <w:rPr>
          <w:rFonts w:ascii="ＭＳ 明朝" w:hAnsi="ＭＳ 明朝"/>
        </w:rPr>
      </w:pPr>
    </w:p>
    <w:p w14:paraId="7B49D942" w14:textId="77777777" w:rsidR="00F75D56" w:rsidRPr="001B0EAE" w:rsidRDefault="00F75D56">
      <w:pPr>
        <w:pStyle w:val="a3"/>
        <w:rPr>
          <w:rFonts w:asciiTheme="majorEastAsia" w:eastAsiaTheme="majorEastAsia" w:hAnsiTheme="majorEastAsia"/>
          <w:b/>
          <w:u w:val="single"/>
        </w:rPr>
      </w:pPr>
      <w:r w:rsidRPr="001B0EAE">
        <w:rPr>
          <w:rFonts w:asciiTheme="majorEastAsia" w:eastAsiaTheme="majorEastAsia" w:hAnsiTheme="majorEastAsia" w:hint="eastAsia"/>
          <w:b/>
          <w:u w:val="single"/>
        </w:rPr>
        <w:t>※「県山協派遣委員」の所属希望専門委員会</w:t>
      </w:r>
      <w:r w:rsidR="001B0EAE" w:rsidRPr="001B0EAE">
        <w:rPr>
          <w:rFonts w:asciiTheme="majorEastAsia" w:eastAsiaTheme="majorEastAsia" w:hAnsiTheme="majorEastAsia" w:hint="eastAsia"/>
          <w:b/>
          <w:u w:val="single"/>
        </w:rPr>
        <w:t>等</w:t>
      </w:r>
      <w:r w:rsidR="001B0EAE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1B0EAE">
        <w:rPr>
          <w:rFonts w:asciiTheme="majorEastAsia" w:eastAsiaTheme="majorEastAsia" w:hAnsiTheme="majorEastAsia" w:hint="eastAsia"/>
          <w:b/>
          <w:u w:val="single"/>
        </w:rPr>
        <w:t>（いずれか３つに</w:t>
      </w:r>
      <w:r w:rsidR="00F5087B" w:rsidRPr="001B0EAE">
        <w:rPr>
          <w:rFonts w:asciiTheme="majorEastAsia" w:eastAsiaTheme="majorEastAsia" w:hAnsiTheme="majorEastAsia" w:hint="eastAsia"/>
          <w:b/>
          <w:u w:val="single"/>
        </w:rPr>
        <w:t>☑</w:t>
      </w:r>
      <w:r w:rsidRPr="001B0EAE">
        <w:rPr>
          <w:rFonts w:asciiTheme="majorEastAsia" w:eastAsiaTheme="majorEastAsia" w:hAnsiTheme="majorEastAsia" w:hint="eastAsia"/>
          <w:b/>
          <w:u w:val="single"/>
        </w:rPr>
        <w:t>）</w:t>
      </w:r>
    </w:p>
    <w:p w14:paraId="5B20B19C" w14:textId="77777777" w:rsidR="001B0EAE" w:rsidRDefault="00F5087B" w:rsidP="00F5087B">
      <w:pPr>
        <w:pStyle w:val="a3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</w:rPr>
        <w:t>☐</w:t>
      </w:r>
      <w:r w:rsidR="001B0EAE">
        <w:rPr>
          <w:rFonts w:ascii="ＭＳ 明朝" w:hAnsi="ＭＳ 明朝" w:hint="eastAsia"/>
          <w:b/>
        </w:rPr>
        <w:t xml:space="preserve">総務　</w:t>
      </w:r>
      <w:r>
        <w:rPr>
          <w:rFonts w:ascii="ＭＳ 明朝" w:hAnsi="ＭＳ 明朝" w:hint="eastAsia"/>
          <w:b/>
        </w:rPr>
        <w:t>☐</w:t>
      </w:r>
      <w:r w:rsidR="001B0EAE">
        <w:rPr>
          <w:rFonts w:ascii="ＭＳ 明朝" w:hAnsi="ＭＳ 明朝" w:hint="eastAsia"/>
          <w:b/>
        </w:rPr>
        <w:t xml:space="preserve">財務　</w:t>
      </w:r>
      <w:r>
        <w:rPr>
          <w:rFonts w:ascii="ＭＳ 明朝" w:hAnsi="ＭＳ 明朝" w:hint="eastAsia"/>
          <w:b/>
        </w:rPr>
        <w:t>☐</w:t>
      </w:r>
      <w:r w:rsidR="001B0EAE">
        <w:rPr>
          <w:rFonts w:ascii="ＭＳ 明朝" w:hAnsi="ＭＳ 明朝" w:hint="eastAsia"/>
          <w:b/>
        </w:rPr>
        <w:t xml:space="preserve">広報　</w:t>
      </w:r>
      <w:r>
        <w:rPr>
          <w:rFonts w:ascii="ＭＳ 明朝" w:hAnsi="ＭＳ 明朝" w:hint="eastAsia"/>
          <w:b/>
        </w:rPr>
        <w:t>☐</w:t>
      </w:r>
      <w:r w:rsidR="001B0EAE">
        <w:rPr>
          <w:rFonts w:ascii="ＭＳ 明朝" w:hAnsi="ＭＳ 明朝" w:hint="eastAsia"/>
          <w:b/>
        </w:rPr>
        <w:t>企画</w:t>
      </w:r>
      <w:r>
        <w:rPr>
          <w:rFonts w:ascii="ＭＳ 明朝" w:hAnsi="ＭＳ 明朝" w:hint="eastAsia"/>
          <w:b/>
        </w:rPr>
        <w:t xml:space="preserve">　☐</w:t>
      </w:r>
      <w:r w:rsidR="001B0EAE">
        <w:rPr>
          <w:rFonts w:ascii="ＭＳ 明朝" w:hAnsi="ＭＳ 明朝" w:hint="eastAsia"/>
          <w:b/>
        </w:rPr>
        <w:t>指導</w:t>
      </w:r>
      <w:r>
        <w:rPr>
          <w:rFonts w:ascii="ＭＳ 明朝" w:hAnsi="ＭＳ 明朝" w:hint="eastAsia"/>
          <w:b/>
        </w:rPr>
        <w:t xml:space="preserve">　☐</w:t>
      </w:r>
      <w:r w:rsidR="001B0EAE">
        <w:rPr>
          <w:rFonts w:ascii="ＭＳ 明朝" w:hAnsi="ＭＳ 明朝" w:hint="eastAsia"/>
          <w:b/>
        </w:rPr>
        <w:t>遭対</w:t>
      </w:r>
      <w:r>
        <w:rPr>
          <w:rFonts w:ascii="ＭＳ 明朝" w:hAnsi="ＭＳ 明朝" w:hint="eastAsia"/>
          <w:b/>
        </w:rPr>
        <w:t xml:space="preserve">　</w:t>
      </w:r>
      <w:r w:rsidRPr="00F5087B">
        <w:rPr>
          <w:rFonts w:ascii="ＭＳ 明朝" w:hAnsi="ＭＳ 明朝"/>
          <w:b/>
        </w:rPr>
        <w:t>☐</w:t>
      </w:r>
      <w:r w:rsidR="001B0EAE">
        <w:rPr>
          <w:rFonts w:ascii="ＭＳ 明朝" w:hAnsi="ＭＳ 明朝" w:hint="eastAsia"/>
          <w:b/>
        </w:rPr>
        <w:t>登山普及</w:t>
      </w:r>
      <w:r w:rsidRPr="00F5087B">
        <w:rPr>
          <w:rFonts w:ascii="ＭＳ 明朝" w:hAnsi="ＭＳ 明朝" w:hint="eastAsia"/>
          <w:b/>
        </w:rPr>
        <w:t xml:space="preserve">　</w:t>
      </w:r>
      <w:r w:rsidRPr="00F5087B">
        <w:rPr>
          <w:rFonts w:ascii="ＭＳ 明朝" w:hAnsi="ＭＳ 明朝"/>
          <w:b/>
        </w:rPr>
        <w:t>☐</w:t>
      </w:r>
      <w:r w:rsidR="001B0EAE">
        <w:rPr>
          <w:rFonts w:ascii="ＭＳ 明朝" w:hAnsi="ＭＳ 明朝" w:hint="eastAsia"/>
          <w:b/>
        </w:rPr>
        <w:t>自然保護</w:t>
      </w:r>
    </w:p>
    <w:p w14:paraId="104A9899" w14:textId="77777777" w:rsidR="001B0EAE" w:rsidRDefault="00F5087B" w:rsidP="00F5087B">
      <w:pPr>
        <w:pStyle w:val="a3"/>
        <w:rPr>
          <w:rFonts w:ascii="ＭＳ 明朝" w:hAnsi="ＭＳ 明朝"/>
          <w:b/>
        </w:rPr>
      </w:pPr>
      <w:r w:rsidRPr="00F5087B">
        <w:rPr>
          <w:rFonts w:ascii="ＭＳ 明朝" w:hAnsi="ＭＳ 明朝" w:hint="eastAsia"/>
          <w:b/>
        </w:rPr>
        <w:t xml:space="preserve">　</w:t>
      </w:r>
      <w:r w:rsidRPr="00F5087B">
        <w:rPr>
          <w:rFonts w:ascii="ＭＳ 明朝" w:hAnsi="ＭＳ 明朝"/>
          <w:b/>
        </w:rPr>
        <w:t>☐</w:t>
      </w:r>
      <w:r w:rsidR="001B0EAE">
        <w:rPr>
          <w:rFonts w:ascii="ＭＳ 明朝" w:hAnsi="ＭＳ 明朝" w:hint="eastAsia"/>
          <w:b/>
        </w:rPr>
        <w:t>海外登山</w:t>
      </w:r>
      <w:r w:rsidRPr="00F5087B">
        <w:rPr>
          <w:rFonts w:ascii="ＭＳ 明朝" w:hAnsi="ＭＳ 明朝" w:hint="eastAsia"/>
          <w:b/>
        </w:rPr>
        <w:t xml:space="preserve">　</w:t>
      </w:r>
      <w:r w:rsidRPr="00F5087B">
        <w:rPr>
          <w:rFonts w:ascii="ＭＳ 明朝" w:hAnsi="ＭＳ 明朝"/>
          <w:b/>
        </w:rPr>
        <w:t>☐</w:t>
      </w:r>
      <w:r w:rsidR="001B0EAE">
        <w:rPr>
          <w:rFonts w:ascii="ＭＳ 明朝" w:hAnsi="ＭＳ 明朝" w:hint="eastAsia"/>
          <w:b/>
        </w:rPr>
        <w:t>個人会員</w:t>
      </w:r>
      <w:r w:rsidRPr="00F5087B">
        <w:rPr>
          <w:rFonts w:ascii="ＭＳ 明朝" w:hAnsi="ＭＳ 明朝" w:hint="eastAsia"/>
          <w:b/>
        </w:rPr>
        <w:t xml:space="preserve">　</w:t>
      </w:r>
      <w:r w:rsidRPr="00F5087B">
        <w:rPr>
          <w:rFonts w:ascii="ＭＳ 明朝" w:hAnsi="ＭＳ 明朝"/>
          <w:b/>
        </w:rPr>
        <w:t>☐</w:t>
      </w:r>
      <w:r w:rsidR="001B0EAE">
        <w:rPr>
          <w:rFonts w:ascii="ＭＳ 明朝" w:hAnsi="ＭＳ 明朝" w:hint="eastAsia"/>
          <w:b/>
        </w:rPr>
        <w:t>医科学</w:t>
      </w:r>
      <w:r w:rsidRPr="00F5087B">
        <w:rPr>
          <w:rFonts w:ascii="ＭＳ 明朝" w:hAnsi="ＭＳ 明朝" w:hint="eastAsia"/>
          <w:b/>
        </w:rPr>
        <w:t xml:space="preserve">　</w:t>
      </w:r>
      <w:r w:rsidRPr="00F5087B">
        <w:rPr>
          <w:rFonts w:ascii="ＭＳ 明朝" w:hAnsi="ＭＳ 明朝"/>
          <w:b/>
        </w:rPr>
        <w:t>☐</w:t>
      </w:r>
      <w:r w:rsidR="001B0EAE">
        <w:rPr>
          <w:rFonts w:ascii="ＭＳ 明朝" w:hAnsi="ＭＳ 明朝" w:hint="eastAsia"/>
          <w:b/>
        </w:rPr>
        <w:t>競技</w:t>
      </w:r>
      <w:r>
        <w:rPr>
          <w:rFonts w:ascii="ＭＳ 明朝" w:hAnsi="ＭＳ 明朝" w:hint="eastAsia"/>
          <w:b/>
        </w:rPr>
        <w:t xml:space="preserve">　☐</w:t>
      </w:r>
      <w:r w:rsidR="001B0EAE">
        <w:rPr>
          <w:rFonts w:ascii="ＭＳ 明朝" w:hAnsi="ＭＳ 明朝" w:hint="eastAsia"/>
          <w:b/>
        </w:rPr>
        <w:t>選手強化</w:t>
      </w:r>
      <w:r>
        <w:rPr>
          <w:rFonts w:ascii="ＭＳ 明朝" w:hAnsi="ＭＳ 明朝" w:hint="eastAsia"/>
          <w:b/>
        </w:rPr>
        <w:t xml:space="preserve">　☐</w:t>
      </w:r>
      <w:r w:rsidR="001B0EAE">
        <w:rPr>
          <w:rFonts w:ascii="ＭＳ 明朝" w:hAnsi="ＭＳ 明朝" w:hint="eastAsia"/>
          <w:b/>
        </w:rPr>
        <w:t>トレラン</w:t>
      </w:r>
      <w:r>
        <w:rPr>
          <w:rFonts w:ascii="ＭＳ 明朝" w:hAnsi="ＭＳ 明朝" w:hint="eastAsia"/>
          <w:b/>
        </w:rPr>
        <w:t xml:space="preserve">　</w:t>
      </w:r>
    </w:p>
    <w:p w14:paraId="18CCE0C7" w14:textId="77777777" w:rsidR="00F5087B" w:rsidRDefault="001B0EAE" w:rsidP="00F5087B">
      <w:pPr>
        <w:pStyle w:val="a3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</w:t>
      </w:r>
      <w:r w:rsidR="00F5087B">
        <w:rPr>
          <w:rFonts w:ascii="ＭＳ 明朝" w:hAnsi="ＭＳ 明朝" w:hint="eastAsia"/>
          <w:b/>
        </w:rPr>
        <w:t>☐</w:t>
      </w:r>
      <w:r>
        <w:rPr>
          <w:rFonts w:ascii="ＭＳ 明朝" w:hAnsi="ＭＳ 明朝" w:hint="eastAsia"/>
          <w:b/>
        </w:rPr>
        <w:t>事務局</w:t>
      </w:r>
      <w:r w:rsidR="00F5087B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  <w:b/>
        </w:rPr>
        <w:t xml:space="preserve">　</w:t>
      </w:r>
      <w:r w:rsidR="00F5087B">
        <w:rPr>
          <w:rFonts w:ascii="ＭＳ 明朝" w:hAnsi="ＭＳ 明朝" w:hint="eastAsia"/>
          <w:b/>
        </w:rPr>
        <w:t>☐</w:t>
      </w:r>
      <w:r>
        <w:rPr>
          <w:rFonts w:ascii="ＭＳ 明朝" w:hAnsi="ＭＳ 明朝" w:hint="eastAsia"/>
          <w:b/>
        </w:rPr>
        <w:t xml:space="preserve">ホームページ　</w:t>
      </w:r>
      <w:r w:rsidRPr="001B0EAE">
        <w:rPr>
          <w:rFonts w:ascii="ＭＳ 明朝" w:hAnsi="ＭＳ 明朝"/>
          <w:b/>
        </w:rPr>
        <w:t>☐</w:t>
      </w:r>
      <w:r>
        <w:rPr>
          <w:rFonts w:ascii="ＭＳ 明朝" w:hAnsi="ＭＳ 明朝" w:hint="eastAsia"/>
          <w:b/>
        </w:rPr>
        <w:t>カレンダー</w:t>
      </w:r>
    </w:p>
    <w:p w14:paraId="06D7F8CE" w14:textId="77777777" w:rsidR="00B77465" w:rsidRDefault="00B77465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（様式第</w:t>
      </w:r>
      <w:r w:rsidR="009D1BD5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号）</w:t>
      </w:r>
    </w:p>
    <w:p w14:paraId="2670A764" w14:textId="3880C84B" w:rsidR="00B77465" w:rsidRPr="00691359" w:rsidRDefault="002778FC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pacing w:val="8"/>
          <w:sz w:val="32"/>
          <w:szCs w:val="40"/>
        </w:rPr>
      </w:pPr>
      <w:r w:rsidRPr="002778FC">
        <w:rPr>
          <w:rFonts w:ascii="ＭＳ ゴシック" w:eastAsia="ＭＳ ゴシック" w:hAnsi="ＭＳ ゴシック" w:cs="ＭＳ ゴシック"/>
          <w:spacing w:val="8"/>
          <w:sz w:val="32"/>
          <w:szCs w:val="40"/>
        </w:rPr>
        <w:t>[               ]</w:t>
      </w:r>
      <w:r w:rsidR="00B77465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山岳会</w:t>
      </w:r>
      <w:r w:rsidR="009D1BD5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・会員</w:t>
      </w:r>
      <w:r w:rsidR="00B77465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名簿</w:t>
      </w:r>
    </w:p>
    <w:p w14:paraId="4AD275C7" w14:textId="77777777" w:rsidR="00C15B5E" w:rsidRPr="00C15B5E" w:rsidRDefault="00C15B5E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pacing w:val="8"/>
          <w:sz w:val="40"/>
          <w:szCs w:val="40"/>
        </w:rPr>
      </w:pPr>
    </w:p>
    <w:tbl>
      <w:tblPr>
        <w:tblStyle w:val="a8"/>
        <w:tblW w:w="9497" w:type="dxa"/>
        <w:tblInd w:w="108" w:type="dxa"/>
        <w:tblLook w:val="04A0" w:firstRow="1" w:lastRow="0" w:firstColumn="1" w:lastColumn="0" w:noHBand="0" w:noVBand="1"/>
      </w:tblPr>
      <w:tblGrid>
        <w:gridCol w:w="534"/>
        <w:gridCol w:w="2409"/>
        <w:gridCol w:w="318"/>
        <w:gridCol w:w="532"/>
        <w:gridCol w:w="2410"/>
        <w:gridCol w:w="318"/>
        <w:gridCol w:w="529"/>
        <w:gridCol w:w="2447"/>
      </w:tblGrid>
      <w:tr w:rsidR="009D1BD5" w14:paraId="5776F04D" w14:textId="77777777" w:rsidTr="0048038D">
        <w:trPr>
          <w:trHeight w:val="297"/>
        </w:trPr>
        <w:tc>
          <w:tcPr>
            <w:tcW w:w="534" w:type="dxa"/>
            <w:tcBorders>
              <w:bottom w:val="single" w:sz="12" w:space="0" w:color="auto"/>
            </w:tcBorders>
          </w:tcPr>
          <w:p w14:paraId="06FD33F4" w14:textId="77777777" w:rsidR="009D1BD5" w:rsidRPr="009D1BD5" w:rsidRDefault="009D1BD5" w:rsidP="00F5087B">
            <w:pPr>
              <w:pStyle w:val="a3"/>
              <w:spacing w:line="440" w:lineRule="exact"/>
              <w:jc w:val="lef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№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3ABED741" w14:textId="77777777" w:rsidR="009D1BD5" w:rsidRPr="009D1BD5" w:rsidRDefault="009D1BD5" w:rsidP="00F5087B">
            <w:pPr>
              <w:pStyle w:val="a3"/>
              <w:spacing w:line="440" w:lineRule="exact"/>
              <w:jc w:val="lef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 xml:space="preserve">　　氏　名</w:t>
            </w:r>
          </w:p>
        </w:tc>
        <w:tc>
          <w:tcPr>
            <w:tcW w:w="318" w:type="dxa"/>
            <w:vMerge w:val="restart"/>
            <w:tcBorders>
              <w:top w:val="nil"/>
            </w:tcBorders>
          </w:tcPr>
          <w:p w14:paraId="4654BA9F" w14:textId="77777777" w:rsidR="009D1BD5" w:rsidRPr="009D1BD5" w:rsidRDefault="009D1BD5" w:rsidP="00F5087B">
            <w:pPr>
              <w:pStyle w:val="a3"/>
              <w:spacing w:line="440" w:lineRule="exact"/>
              <w:jc w:val="lef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14:paraId="3B882FB7" w14:textId="77777777" w:rsidR="009D1BD5" w:rsidRPr="009D1BD5" w:rsidRDefault="009D1BD5" w:rsidP="00B47032">
            <w:pPr>
              <w:pStyle w:val="a3"/>
              <w:spacing w:line="440" w:lineRule="exact"/>
              <w:jc w:val="lef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№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729B6408" w14:textId="77777777" w:rsidR="009D1BD5" w:rsidRPr="009D1BD5" w:rsidRDefault="009D1BD5" w:rsidP="00B47032">
            <w:pPr>
              <w:pStyle w:val="a3"/>
              <w:spacing w:line="440" w:lineRule="exact"/>
              <w:jc w:val="lef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 xml:space="preserve">　　氏　名</w:t>
            </w:r>
          </w:p>
        </w:tc>
        <w:tc>
          <w:tcPr>
            <w:tcW w:w="318" w:type="dxa"/>
            <w:vMerge w:val="restart"/>
            <w:tcBorders>
              <w:top w:val="nil"/>
            </w:tcBorders>
          </w:tcPr>
          <w:p w14:paraId="4E597DF7" w14:textId="77777777" w:rsidR="009D1BD5" w:rsidRPr="009D1BD5" w:rsidRDefault="009D1BD5" w:rsidP="00F5087B">
            <w:pPr>
              <w:pStyle w:val="a3"/>
              <w:spacing w:line="440" w:lineRule="exact"/>
              <w:jc w:val="lef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14:paraId="5A425EB2" w14:textId="77777777" w:rsidR="009D1BD5" w:rsidRPr="009D1BD5" w:rsidRDefault="009D1BD5" w:rsidP="00B47032">
            <w:pPr>
              <w:pStyle w:val="a3"/>
              <w:spacing w:line="440" w:lineRule="exact"/>
              <w:jc w:val="lef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№</w:t>
            </w:r>
          </w:p>
        </w:tc>
        <w:tc>
          <w:tcPr>
            <w:tcW w:w="2447" w:type="dxa"/>
            <w:tcBorders>
              <w:bottom w:val="single" w:sz="12" w:space="0" w:color="auto"/>
            </w:tcBorders>
          </w:tcPr>
          <w:p w14:paraId="3F37B711" w14:textId="77777777" w:rsidR="009D1BD5" w:rsidRPr="009D1BD5" w:rsidRDefault="009D1BD5" w:rsidP="00B47032">
            <w:pPr>
              <w:pStyle w:val="a3"/>
              <w:spacing w:line="440" w:lineRule="exact"/>
              <w:jc w:val="lef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 xml:space="preserve">　　氏　名</w:t>
            </w:r>
          </w:p>
        </w:tc>
      </w:tr>
      <w:tr w:rsidR="009D1BD5" w14:paraId="5E17849C" w14:textId="77777777" w:rsidTr="0048038D">
        <w:trPr>
          <w:trHeight w:val="567"/>
        </w:trPr>
        <w:tc>
          <w:tcPr>
            <w:tcW w:w="5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8ED8DBF" w14:textId="77777777" w:rsidR="009D1BD5" w:rsidRPr="009D1BD5" w:rsidRDefault="001B0EAE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 xml:space="preserve"> </w:t>
            </w:r>
            <w:r w:rsidR="009D1BD5" w:rsidRPr="009D1BD5">
              <w:rPr>
                <w:rFonts w:asciiTheme="minorEastAsia" w:eastAsiaTheme="minorEastAsia" w:hAnsiTheme="minorEastAsia" w:cs="ＭＳ ゴシック" w:hint="eastAsia"/>
                <w:spacing w:val="8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C638EB6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3266AA0B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7963E3E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21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9DE869F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78DF6124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C9EAB0C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41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E14C6B2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45A289E1" w14:textId="77777777" w:rsidTr="0048038D">
        <w:trPr>
          <w:trHeight w:val="567"/>
        </w:trPr>
        <w:tc>
          <w:tcPr>
            <w:tcW w:w="534" w:type="dxa"/>
            <w:tcBorders>
              <w:top w:val="single" w:sz="2" w:space="0" w:color="auto"/>
            </w:tcBorders>
            <w:vAlign w:val="center"/>
          </w:tcPr>
          <w:p w14:paraId="47474EBB" w14:textId="77777777" w:rsidR="009D1BD5" w:rsidRPr="009D1BD5" w:rsidRDefault="001B0EAE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 xml:space="preserve"> </w:t>
            </w:r>
            <w:r w:rsidR="009D1BD5">
              <w:rPr>
                <w:rFonts w:asciiTheme="minorEastAsia" w:eastAsiaTheme="minorEastAsia" w:hAnsiTheme="minorEastAsia" w:cs="ＭＳ ゴシック" w:hint="eastAsia"/>
                <w:spacing w:val="8"/>
              </w:rPr>
              <w:t>2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vAlign w:val="center"/>
          </w:tcPr>
          <w:p w14:paraId="15A431A8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5711A5B7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14:paraId="5B0F3359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22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7131BD50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1C389A0E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top w:val="single" w:sz="2" w:space="0" w:color="auto"/>
            </w:tcBorders>
            <w:vAlign w:val="center"/>
          </w:tcPr>
          <w:p w14:paraId="427AC575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42</w:t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14:paraId="7AF5E015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63912D26" w14:textId="77777777" w:rsidTr="0048038D">
        <w:trPr>
          <w:trHeight w:val="567"/>
        </w:trPr>
        <w:tc>
          <w:tcPr>
            <w:tcW w:w="534" w:type="dxa"/>
            <w:tcBorders>
              <w:bottom w:val="single" w:sz="2" w:space="0" w:color="auto"/>
            </w:tcBorders>
            <w:vAlign w:val="center"/>
          </w:tcPr>
          <w:p w14:paraId="07904725" w14:textId="77777777" w:rsidR="009D1BD5" w:rsidRPr="009D1BD5" w:rsidRDefault="001B0EAE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 xml:space="preserve"> </w:t>
            </w:r>
            <w:r w:rsidR="009D1BD5">
              <w:rPr>
                <w:rFonts w:asciiTheme="minorEastAsia" w:eastAsiaTheme="minorEastAsia" w:hAnsiTheme="minorEastAsia" w:cs="ＭＳ ゴシック" w:hint="eastAsia"/>
                <w:spacing w:val="8"/>
              </w:rPr>
              <w:t>3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14:paraId="45061814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15D6959A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643602B8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23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14:paraId="07133B84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07DEF54C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bottom w:val="single" w:sz="2" w:space="0" w:color="auto"/>
            </w:tcBorders>
            <w:vAlign w:val="center"/>
          </w:tcPr>
          <w:p w14:paraId="0F751CE2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43</w:t>
            </w:r>
          </w:p>
        </w:tc>
        <w:tc>
          <w:tcPr>
            <w:tcW w:w="2447" w:type="dxa"/>
            <w:tcBorders>
              <w:bottom w:val="single" w:sz="2" w:space="0" w:color="auto"/>
            </w:tcBorders>
            <w:vAlign w:val="center"/>
          </w:tcPr>
          <w:p w14:paraId="1AE1CD64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555FE4D6" w14:textId="77777777" w:rsidTr="0048038D">
        <w:trPr>
          <w:trHeight w:val="567"/>
        </w:trPr>
        <w:tc>
          <w:tcPr>
            <w:tcW w:w="534" w:type="dxa"/>
            <w:tcBorders>
              <w:top w:val="single" w:sz="2" w:space="0" w:color="auto"/>
            </w:tcBorders>
            <w:vAlign w:val="center"/>
          </w:tcPr>
          <w:p w14:paraId="537DF102" w14:textId="77777777" w:rsidR="009D1BD5" w:rsidRPr="009D1BD5" w:rsidRDefault="001B0EAE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 xml:space="preserve"> </w:t>
            </w:r>
            <w:r w:rsidR="009D1BD5">
              <w:rPr>
                <w:rFonts w:asciiTheme="minorEastAsia" w:eastAsiaTheme="minorEastAsia" w:hAnsiTheme="minorEastAsia" w:cs="ＭＳ ゴシック" w:hint="eastAsia"/>
                <w:spacing w:val="8"/>
              </w:rPr>
              <w:t>4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vAlign w:val="center"/>
          </w:tcPr>
          <w:p w14:paraId="2193AA47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38F82363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14:paraId="22724C48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24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15E52C4B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13E0ED53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top w:val="single" w:sz="2" w:space="0" w:color="auto"/>
            </w:tcBorders>
            <w:vAlign w:val="center"/>
          </w:tcPr>
          <w:p w14:paraId="36FD45D8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44</w:t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14:paraId="2D6D4E41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56342B84" w14:textId="77777777" w:rsidTr="0048038D">
        <w:trPr>
          <w:trHeight w:val="567"/>
        </w:trPr>
        <w:tc>
          <w:tcPr>
            <w:tcW w:w="534" w:type="dxa"/>
            <w:tcBorders>
              <w:bottom w:val="single" w:sz="2" w:space="0" w:color="auto"/>
            </w:tcBorders>
            <w:vAlign w:val="center"/>
          </w:tcPr>
          <w:p w14:paraId="5ADABBAF" w14:textId="77777777" w:rsidR="009D1BD5" w:rsidRPr="009D1BD5" w:rsidRDefault="001B0EAE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 xml:space="preserve"> </w:t>
            </w:r>
            <w:r w:rsidR="009D1BD5">
              <w:rPr>
                <w:rFonts w:asciiTheme="minorEastAsia" w:eastAsiaTheme="minorEastAsia" w:hAnsiTheme="minorEastAsia" w:cs="ＭＳ ゴシック" w:hint="eastAsia"/>
                <w:spacing w:val="8"/>
              </w:rPr>
              <w:t>5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14:paraId="145F0F87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1DE3778D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3A6E16F8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14:paraId="2C73EB28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761126CF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bottom w:val="single" w:sz="2" w:space="0" w:color="auto"/>
            </w:tcBorders>
            <w:vAlign w:val="center"/>
          </w:tcPr>
          <w:p w14:paraId="0B0AC5C5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45</w:t>
            </w:r>
          </w:p>
        </w:tc>
        <w:tc>
          <w:tcPr>
            <w:tcW w:w="2447" w:type="dxa"/>
            <w:tcBorders>
              <w:bottom w:val="single" w:sz="2" w:space="0" w:color="auto"/>
            </w:tcBorders>
            <w:vAlign w:val="center"/>
          </w:tcPr>
          <w:p w14:paraId="3751BFB4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61D47F5F" w14:textId="77777777" w:rsidTr="0048038D">
        <w:trPr>
          <w:trHeight w:val="567"/>
        </w:trPr>
        <w:tc>
          <w:tcPr>
            <w:tcW w:w="534" w:type="dxa"/>
            <w:tcBorders>
              <w:top w:val="single" w:sz="2" w:space="0" w:color="auto"/>
            </w:tcBorders>
            <w:vAlign w:val="center"/>
          </w:tcPr>
          <w:p w14:paraId="2A76399A" w14:textId="77777777" w:rsidR="009D1BD5" w:rsidRPr="009D1BD5" w:rsidRDefault="001B0EAE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 xml:space="preserve"> </w:t>
            </w:r>
            <w:r w:rsidR="009D1BD5">
              <w:rPr>
                <w:rFonts w:asciiTheme="minorEastAsia" w:eastAsiaTheme="minorEastAsia" w:hAnsiTheme="minorEastAsia" w:cs="ＭＳ ゴシック" w:hint="eastAsia"/>
                <w:spacing w:val="8"/>
              </w:rPr>
              <w:t>6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vAlign w:val="center"/>
          </w:tcPr>
          <w:p w14:paraId="148C89D6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6E9095C1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14:paraId="3BCE041A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26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69801E01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730BEDEB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top w:val="single" w:sz="2" w:space="0" w:color="auto"/>
            </w:tcBorders>
            <w:vAlign w:val="center"/>
          </w:tcPr>
          <w:p w14:paraId="2BB33D3E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46</w:t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14:paraId="16414A85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4920C38B" w14:textId="77777777" w:rsidTr="0048038D">
        <w:trPr>
          <w:trHeight w:val="567"/>
        </w:trPr>
        <w:tc>
          <w:tcPr>
            <w:tcW w:w="534" w:type="dxa"/>
            <w:tcBorders>
              <w:bottom w:val="single" w:sz="2" w:space="0" w:color="auto"/>
            </w:tcBorders>
            <w:vAlign w:val="center"/>
          </w:tcPr>
          <w:p w14:paraId="30273C0D" w14:textId="77777777" w:rsidR="009D1BD5" w:rsidRPr="009D1BD5" w:rsidRDefault="001B0EAE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 xml:space="preserve"> </w:t>
            </w:r>
            <w:r w:rsidR="009D1BD5">
              <w:rPr>
                <w:rFonts w:asciiTheme="minorEastAsia" w:eastAsiaTheme="minorEastAsia" w:hAnsiTheme="minorEastAsia" w:cs="ＭＳ ゴシック" w:hint="eastAsia"/>
                <w:spacing w:val="8"/>
              </w:rPr>
              <w:t>7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14:paraId="6C377EB6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2804EA9B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5FA8F1BB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27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14:paraId="6F4E8054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319DF7D9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bottom w:val="single" w:sz="2" w:space="0" w:color="auto"/>
            </w:tcBorders>
            <w:vAlign w:val="center"/>
          </w:tcPr>
          <w:p w14:paraId="143A17E0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47</w:t>
            </w:r>
          </w:p>
        </w:tc>
        <w:tc>
          <w:tcPr>
            <w:tcW w:w="2447" w:type="dxa"/>
            <w:tcBorders>
              <w:bottom w:val="single" w:sz="2" w:space="0" w:color="auto"/>
            </w:tcBorders>
            <w:vAlign w:val="center"/>
          </w:tcPr>
          <w:p w14:paraId="13B2B043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46FFED98" w14:textId="77777777" w:rsidTr="0048038D">
        <w:trPr>
          <w:trHeight w:val="567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FA9719" w14:textId="77777777" w:rsidR="009D1BD5" w:rsidRPr="009D1BD5" w:rsidRDefault="001B0EAE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 xml:space="preserve"> </w:t>
            </w:r>
            <w:r w:rsidR="009D1BD5">
              <w:rPr>
                <w:rFonts w:asciiTheme="minorEastAsia" w:eastAsiaTheme="minorEastAsia" w:hAnsiTheme="minorEastAsia" w:cs="ＭＳ ゴシック" w:hint="eastAsia"/>
                <w:spacing w:val="8"/>
              </w:rPr>
              <w:t>8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834744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1751C37D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C54656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28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28265C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24547E73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83D240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48</w:t>
            </w:r>
          </w:p>
        </w:tc>
        <w:tc>
          <w:tcPr>
            <w:tcW w:w="24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25BE3C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25CB5667" w14:textId="77777777" w:rsidTr="0048038D">
        <w:trPr>
          <w:trHeight w:val="567"/>
        </w:trPr>
        <w:tc>
          <w:tcPr>
            <w:tcW w:w="534" w:type="dxa"/>
            <w:tcBorders>
              <w:top w:val="single" w:sz="2" w:space="0" w:color="auto"/>
            </w:tcBorders>
            <w:vAlign w:val="center"/>
          </w:tcPr>
          <w:p w14:paraId="634ACC57" w14:textId="77777777" w:rsidR="009D1BD5" w:rsidRPr="009D1BD5" w:rsidRDefault="001B0EAE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 xml:space="preserve"> </w:t>
            </w:r>
            <w:r w:rsidR="009D1BD5">
              <w:rPr>
                <w:rFonts w:asciiTheme="minorEastAsia" w:eastAsiaTheme="minorEastAsia" w:hAnsiTheme="minorEastAsia" w:cs="ＭＳ ゴシック" w:hint="eastAsia"/>
                <w:spacing w:val="8"/>
              </w:rPr>
              <w:t>9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vAlign w:val="center"/>
          </w:tcPr>
          <w:p w14:paraId="478E0391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2E2BA2F9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14:paraId="5B18075E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29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43DF83FB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70D6FE0F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top w:val="single" w:sz="2" w:space="0" w:color="auto"/>
            </w:tcBorders>
            <w:vAlign w:val="center"/>
          </w:tcPr>
          <w:p w14:paraId="02DD8967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49</w:t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14:paraId="07ECE2F4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4F1B153D" w14:textId="77777777" w:rsidTr="0048038D">
        <w:trPr>
          <w:trHeight w:val="567"/>
        </w:trPr>
        <w:tc>
          <w:tcPr>
            <w:tcW w:w="534" w:type="dxa"/>
            <w:tcBorders>
              <w:bottom w:val="single" w:sz="2" w:space="0" w:color="auto"/>
            </w:tcBorders>
            <w:vAlign w:val="center"/>
          </w:tcPr>
          <w:p w14:paraId="04BE7AE3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10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14:paraId="1A7D1A04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4C5BC87B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782701A4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30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14:paraId="0B76E8C4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6BCC682A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bottom w:val="single" w:sz="2" w:space="0" w:color="auto"/>
            </w:tcBorders>
            <w:vAlign w:val="center"/>
          </w:tcPr>
          <w:p w14:paraId="1BC4FF9B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50</w:t>
            </w:r>
          </w:p>
        </w:tc>
        <w:tc>
          <w:tcPr>
            <w:tcW w:w="2447" w:type="dxa"/>
            <w:tcBorders>
              <w:bottom w:val="single" w:sz="2" w:space="0" w:color="auto"/>
            </w:tcBorders>
            <w:vAlign w:val="center"/>
          </w:tcPr>
          <w:p w14:paraId="6F8EA9F5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0B09305E" w14:textId="77777777" w:rsidTr="0048038D">
        <w:trPr>
          <w:trHeight w:val="567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0A9B1A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11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ED1B65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7540E18E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1A0C21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31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503E74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1878DAA2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68414E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51</w:t>
            </w:r>
          </w:p>
        </w:tc>
        <w:tc>
          <w:tcPr>
            <w:tcW w:w="24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9E3FFB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7199816E" w14:textId="77777777" w:rsidTr="0048038D">
        <w:trPr>
          <w:trHeight w:val="567"/>
        </w:trPr>
        <w:tc>
          <w:tcPr>
            <w:tcW w:w="534" w:type="dxa"/>
            <w:tcBorders>
              <w:top w:val="single" w:sz="2" w:space="0" w:color="auto"/>
            </w:tcBorders>
            <w:vAlign w:val="center"/>
          </w:tcPr>
          <w:p w14:paraId="7A9131C1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12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vAlign w:val="center"/>
          </w:tcPr>
          <w:p w14:paraId="2F2EAE61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2CE47D0E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14:paraId="549E564E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32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5961CE78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183AAD29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top w:val="single" w:sz="2" w:space="0" w:color="auto"/>
            </w:tcBorders>
            <w:vAlign w:val="center"/>
          </w:tcPr>
          <w:p w14:paraId="1E11B006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52</w:t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14:paraId="279A9D83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37FD1F1C" w14:textId="77777777" w:rsidTr="0048038D">
        <w:trPr>
          <w:trHeight w:val="567"/>
        </w:trPr>
        <w:tc>
          <w:tcPr>
            <w:tcW w:w="534" w:type="dxa"/>
            <w:tcBorders>
              <w:bottom w:val="single" w:sz="2" w:space="0" w:color="auto"/>
            </w:tcBorders>
            <w:vAlign w:val="center"/>
          </w:tcPr>
          <w:p w14:paraId="290746CF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13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14:paraId="173431C4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4865F961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0B1CDB87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33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14:paraId="6D1E82FC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4693FF8C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bottom w:val="single" w:sz="2" w:space="0" w:color="auto"/>
            </w:tcBorders>
            <w:vAlign w:val="center"/>
          </w:tcPr>
          <w:p w14:paraId="36BF7D65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53</w:t>
            </w:r>
          </w:p>
        </w:tc>
        <w:tc>
          <w:tcPr>
            <w:tcW w:w="2447" w:type="dxa"/>
            <w:tcBorders>
              <w:bottom w:val="single" w:sz="2" w:space="0" w:color="auto"/>
            </w:tcBorders>
            <w:vAlign w:val="center"/>
          </w:tcPr>
          <w:p w14:paraId="6B3A55DE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2D272673" w14:textId="77777777" w:rsidTr="0048038D">
        <w:trPr>
          <w:trHeight w:val="567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9F3996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14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70DCBF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63D1807F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3B84BD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34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60497C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25EFF995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469350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54</w:t>
            </w:r>
          </w:p>
        </w:tc>
        <w:tc>
          <w:tcPr>
            <w:tcW w:w="24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8E10CB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2E8D39D2" w14:textId="77777777" w:rsidTr="0048038D">
        <w:trPr>
          <w:trHeight w:val="567"/>
        </w:trPr>
        <w:tc>
          <w:tcPr>
            <w:tcW w:w="534" w:type="dxa"/>
            <w:tcBorders>
              <w:top w:val="single" w:sz="2" w:space="0" w:color="auto"/>
            </w:tcBorders>
            <w:vAlign w:val="center"/>
          </w:tcPr>
          <w:p w14:paraId="51FAC711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15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B3C759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37F35196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14:paraId="0C8DC06F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35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351C2D1B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14FB22ED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top w:val="single" w:sz="2" w:space="0" w:color="auto"/>
            </w:tcBorders>
            <w:vAlign w:val="center"/>
          </w:tcPr>
          <w:p w14:paraId="0177A7D5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55</w:t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14:paraId="666E3FAA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31A19540" w14:textId="77777777" w:rsidTr="0048038D">
        <w:trPr>
          <w:trHeight w:val="567"/>
        </w:trPr>
        <w:tc>
          <w:tcPr>
            <w:tcW w:w="534" w:type="dxa"/>
            <w:vAlign w:val="center"/>
          </w:tcPr>
          <w:p w14:paraId="7AF00327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16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vAlign w:val="center"/>
          </w:tcPr>
          <w:p w14:paraId="64B5F583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339896A8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vAlign w:val="center"/>
          </w:tcPr>
          <w:p w14:paraId="7FD86C5D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36</w:t>
            </w:r>
          </w:p>
        </w:tc>
        <w:tc>
          <w:tcPr>
            <w:tcW w:w="2410" w:type="dxa"/>
            <w:vAlign w:val="center"/>
          </w:tcPr>
          <w:p w14:paraId="2CC23AFA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325D40CB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vAlign w:val="center"/>
          </w:tcPr>
          <w:p w14:paraId="3E8B7986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56</w:t>
            </w:r>
          </w:p>
        </w:tc>
        <w:tc>
          <w:tcPr>
            <w:tcW w:w="2447" w:type="dxa"/>
            <w:vAlign w:val="center"/>
          </w:tcPr>
          <w:p w14:paraId="07C1D1FD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6B297FF3" w14:textId="77777777" w:rsidTr="0048038D">
        <w:trPr>
          <w:trHeight w:val="567"/>
        </w:trPr>
        <w:tc>
          <w:tcPr>
            <w:tcW w:w="534" w:type="dxa"/>
            <w:tcBorders>
              <w:bottom w:val="single" w:sz="2" w:space="0" w:color="auto"/>
            </w:tcBorders>
            <w:vAlign w:val="center"/>
          </w:tcPr>
          <w:p w14:paraId="1EE796E3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17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14:paraId="359445C0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1444B4F0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14:paraId="2ADE1B07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37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14:paraId="25BFAC18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4539D24F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bottom w:val="single" w:sz="2" w:space="0" w:color="auto"/>
            </w:tcBorders>
            <w:vAlign w:val="center"/>
          </w:tcPr>
          <w:p w14:paraId="56460660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57</w:t>
            </w:r>
          </w:p>
        </w:tc>
        <w:tc>
          <w:tcPr>
            <w:tcW w:w="2447" w:type="dxa"/>
            <w:tcBorders>
              <w:bottom w:val="single" w:sz="2" w:space="0" w:color="auto"/>
            </w:tcBorders>
            <w:vAlign w:val="center"/>
          </w:tcPr>
          <w:p w14:paraId="576F7D5F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605AB158" w14:textId="77777777" w:rsidTr="0048038D">
        <w:trPr>
          <w:trHeight w:val="567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1E7055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18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C84BD0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231149B9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460BE8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38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43AAFB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22034803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EE52FC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58</w:t>
            </w:r>
          </w:p>
        </w:tc>
        <w:tc>
          <w:tcPr>
            <w:tcW w:w="24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F27AB8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6962B163" w14:textId="77777777" w:rsidTr="0048038D">
        <w:trPr>
          <w:trHeight w:val="567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526845" w14:textId="77777777" w:rsid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19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76D6BC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3018E8ED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ACA50A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39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443B69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vAlign w:val="center"/>
          </w:tcPr>
          <w:p w14:paraId="1CA80FA0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6C36DA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59</w:t>
            </w:r>
          </w:p>
        </w:tc>
        <w:tc>
          <w:tcPr>
            <w:tcW w:w="24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813F35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  <w:tr w:rsidR="009D1BD5" w14:paraId="497ABB50" w14:textId="77777777" w:rsidTr="0048038D">
        <w:trPr>
          <w:trHeight w:val="567"/>
        </w:trPr>
        <w:tc>
          <w:tcPr>
            <w:tcW w:w="534" w:type="dxa"/>
            <w:tcBorders>
              <w:top w:val="single" w:sz="2" w:space="0" w:color="auto"/>
            </w:tcBorders>
            <w:vAlign w:val="center"/>
          </w:tcPr>
          <w:p w14:paraId="0A3C1AB4" w14:textId="77777777" w:rsid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20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vAlign w:val="center"/>
          </w:tcPr>
          <w:p w14:paraId="3ED928E8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tcBorders>
              <w:bottom w:val="nil"/>
            </w:tcBorders>
            <w:vAlign w:val="center"/>
          </w:tcPr>
          <w:p w14:paraId="2C032AFE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14:paraId="10951C88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40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4374411B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318" w:type="dxa"/>
            <w:vMerge/>
            <w:tcBorders>
              <w:bottom w:val="nil"/>
            </w:tcBorders>
            <w:vAlign w:val="center"/>
          </w:tcPr>
          <w:p w14:paraId="5DF28F62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  <w:tc>
          <w:tcPr>
            <w:tcW w:w="529" w:type="dxa"/>
            <w:tcBorders>
              <w:top w:val="single" w:sz="2" w:space="0" w:color="auto"/>
            </w:tcBorders>
            <w:vAlign w:val="center"/>
          </w:tcPr>
          <w:p w14:paraId="3D7395FE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</w:rPr>
              <w:t>60</w:t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14:paraId="164E00A0" w14:textId="77777777" w:rsidR="009D1BD5" w:rsidRPr="009D1BD5" w:rsidRDefault="009D1BD5" w:rsidP="009D1BD5">
            <w:pPr>
              <w:pStyle w:val="a3"/>
              <w:spacing w:line="440" w:lineRule="exact"/>
              <w:rPr>
                <w:rFonts w:asciiTheme="minorEastAsia" w:eastAsiaTheme="minorEastAsia" w:hAnsiTheme="minorEastAsia" w:cs="ＭＳ ゴシック"/>
                <w:spacing w:val="8"/>
              </w:rPr>
            </w:pPr>
          </w:p>
        </w:tc>
      </w:tr>
    </w:tbl>
    <w:p w14:paraId="0470C6F4" w14:textId="77777777" w:rsidR="00B77465" w:rsidRDefault="00B77465">
      <w:pPr>
        <w:pStyle w:val="a3"/>
        <w:rPr>
          <w:spacing w:val="0"/>
        </w:rPr>
      </w:pPr>
      <w:r>
        <w:rPr>
          <w:rFonts w:ascii="ＭＳ 明朝" w:hAnsi="ＭＳ 明朝" w:hint="eastAsia"/>
        </w:rPr>
        <w:t>※この名簿は、個人情報保護法に則り、</w:t>
      </w:r>
      <w:r w:rsidR="006E6D03">
        <w:rPr>
          <w:rFonts w:ascii="ＭＳ 明朝" w:hAnsi="ＭＳ 明朝" w:hint="eastAsia"/>
        </w:rPr>
        <w:t>入会申請</w:t>
      </w:r>
      <w:r>
        <w:rPr>
          <w:rFonts w:ascii="ＭＳ 明朝" w:hAnsi="ＭＳ 明朝" w:hint="eastAsia"/>
        </w:rPr>
        <w:t>以外には使用しません。</w:t>
      </w:r>
    </w:p>
    <w:p w14:paraId="758D3EC7" w14:textId="77777777" w:rsidR="00B77465" w:rsidRDefault="00B77465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（様式第</w:t>
      </w:r>
      <w:r w:rsidR="00C15B5E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号）</w:t>
      </w:r>
    </w:p>
    <w:p w14:paraId="46AE44B7" w14:textId="77777777" w:rsidR="00B77465" w:rsidRDefault="00B77465">
      <w:pPr>
        <w:pStyle w:val="a3"/>
        <w:rPr>
          <w:spacing w:val="0"/>
        </w:rPr>
      </w:pPr>
    </w:p>
    <w:p w14:paraId="268EF407" w14:textId="77777777" w:rsidR="00C15B5E" w:rsidRPr="00691359" w:rsidRDefault="00C15B5E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pacing w:val="8"/>
          <w:sz w:val="32"/>
          <w:szCs w:val="40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一般社団法人埼玉県山岳・スポーツクライミング協会</w:t>
      </w:r>
    </w:p>
    <w:p w14:paraId="55347853" w14:textId="77777777" w:rsidR="00B77465" w:rsidRPr="00691359" w:rsidRDefault="00B77465">
      <w:pPr>
        <w:pStyle w:val="a3"/>
        <w:spacing w:line="440" w:lineRule="exact"/>
        <w:jc w:val="center"/>
        <w:rPr>
          <w:spacing w:val="0"/>
          <w:sz w:val="21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退</w:t>
      </w:r>
      <w:r w:rsidR="00C15B5E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 xml:space="preserve"> 会 </w:t>
      </w: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届</w:t>
      </w:r>
    </w:p>
    <w:p w14:paraId="58F8E271" w14:textId="77777777" w:rsidR="00B77465" w:rsidRDefault="00B77465">
      <w:pPr>
        <w:pStyle w:val="a3"/>
        <w:rPr>
          <w:spacing w:val="0"/>
        </w:rPr>
      </w:pPr>
    </w:p>
    <w:p w14:paraId="5F13DE2B" w14:textId="77777777" w:rsidR="00915145" w:rsidRDefault="00915145" w:rsidP="00915145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令和　　年　　月　　日</w:t>
      </w:r>
    </w:p>
    <w:p w14:paraId="183EFEA6" w14:textId="77777777" w:rsidR="00B77465" w:rsidRDefault="00B77465">
      <w:pPr>
        <w:pStyle w:val="a3"/>
        <w:rPr>
          <w:spacing w:val="0"/>
        </w:rPr>
      </w:pPr>
    </w:p>
    <w:p w14:paraId="43BBF6C7" w14:textId="77777777" w:rsidR="00C15B5E" w:rsidRDefault="00C15B5E">
      <w:pPr>
        <w:pStyle w:val="a3"/>
        <w:rPr>
          <w:rFonts w:ascii="ＭＳ 明朝" w:hAnsi="ＭＳ 明朝"/>
        </w:rPr>
      </w:pPr>
      <w:r w:rsidRPr="00C15B5E">
        <w:rPr>
          <w:rFonts w:ascii="ＭＳ 明朝" w:hAnsi="ＭＳ 明朝" w:hint="eastAsia"/>
        </w:rPr>
        <w:t>一般社団法人</w:t>
      </w:r>
    </w:p>
    <w:p w14:paraId="1CF70D48" w14:textId="77777777" w:rsidR="00C15B5E" w:rsidRDefault="00B7746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埼玉県</w:t>
      </w:r>
      <w:r w:rsidR="00FB77B0">
        <w:rPr>
          <w:rFonts w:ascii="ＭＳ 明朝" w:hAnsi="ＭＳ 明朝" w:hint="eastAsia"/>
        </w:rPr>
        <w:t>山岳・スポーツクライミング協会</w:t>
      </w:r>
    </w:p>
    <w:p w14:paraId="4CC54697" w14:textId="77777777" w:rsidR="00B77465" w:rsidRDefault="00B7746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会</w:t>
      </w:r>
      <w:r w:rsidR="00C15B5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長　</w:t>
      </w:r>
      <w:r w:rsidR="00C15B5E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>様</w:t>
      </w:r>
    </w:p>
    <w:p w14:paraId="4731FAFA" w14:textId="77777777" w:rsidR="00C15B5E" w:rsidRDefault="00C15B5E">
      <w:pPr>
        <w:pStyle w:val="a3"/>
        <w:rPr>
          <w:rFonts w:ascii="ＭＳ 明朝" w:hAnsi="ＭＳ 明朝"/>
        </w:rPr>
      </w:pPr>
    </w:p>
    <w:p w14:paraId="637626C7" w14:textId="77777777" w:rsidR="00C15B5E" w:rsidRDefault="00C15B5E">
      <w:pPr>
        <w:pStyle w:val="a3"/>
        <w:rPr>
          <w:rFonts w:ascii="ＭＳ 明朝" w:hAnsi="ＭＳ 明朝"/>
        </w:rPr>
      </w:pPr>
    </w:p>
    <w:p w14:paraId="46BA97F4" w14:textId="77777777" w:rsidR="00C15B5E" w:rsidRDefault="00C15B5E" w:rsidP="00C15B5E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C15B5E">
        <w:rPr>
          <w:rFonts w:ascii="ＭＳ 明朝" w:hAnsi="ＭＳ 明朝" w:hint="eastAsia"/>
        </w:rPr>
        <w:t>一般社団法人埼玉県山岳・スポーツクライミング協会</w:t>
      </w:r>
      <w:r>
        <w:rPr>
          <w:rFonts w:ascii="ＭＳ 明朝" w:hAnsi="ＭＳ 明朝" w:hint="eastAsia"/>
        </w:rPr>
        <w:t>を退会したいので、下記の通り</w:t>
      </w:r>
    </w:p>
    <w:p w14:paraId="7F64488C" w14:textId="77777777" w:rsidR="00C15B5E" w:rsidRDefault="00C15B5E" w:rsidP="00C15B5E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届出します。</w:t>
      </w:r>
    </w:p>
    <w:p w14:paraId="45402C0E" w14:textId="77777777" w:rsidR="00B47032" w:rsidRDefault="00B47032" w:rsidP="00C15B5E">
      <w:pPr>
        <w:pStyle w:val="a3"/>
        <w:jc w:val="left"/>
        <w:rPr>
          <w:rFonts w:ascii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C15B5E" w14:paraId="007DA33F" w14:textId="77777777" w:rsidTr="00915145">
        <w:trPr>
          <w:trHeight w:val="740"/>
        </w:trPr>
        <w:tc>
          <w:tcPr>
            <w:tcW w:w="1809" w:type="dxa"/>
            <w:vAlign w:val="center"/>
          </w:tcPr>
          <w:p w14:paraId="49E6DF0A" w14:textId="77777777" w:rsidR="00C15B5E" w:rsidRDefault="00C15B5E" w:rsidP="0091514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　</w:t>
            </w:r>
            <w:r w:rsidR="0091514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797" w:type="dxa"/>
          </w:tcPr>
          <w:p w14:paraId="39076730" w14:textId="77777777" w:rsidR="00C15B5E" w:rsidRDefault="00C15B5E" w:rsidP="00C15B5E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6C0E6D22" w14:textId="77777777" w:rsidR="00C15B5E" w:rsidRDefault="00C15B5E" w:rsidP="00C15B5E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C15B5E" w14:paraId="1572D830" w14:textId="77777777" w:rsidTr="00915145">
        <w:trPr>
          <w:trHeight w:val="74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6EEC5EF5" w14:textId="77777777" w:rsidR="00C15B5E" w:rsidRDefault="00C15B5E" w:rsidP="00915145">
            <w:pPr>
              <w:pStyle w:val="a3"/>
              <w:rPr>
                <w:rFonts w:ascii="ＭＳ 明朝" w:hAnsi="ＭＳ 明朝"/>
              </w:rPr>
            </w:pPr>
            <w:r w:rsidRPr="00C15B5E">
              <w:rPr>
                <w:rFonts w:ascii="ＭＳ 明朝" w:hAnsi="ＭＳ 明朝" w:hint="eastAsia"/>
              </w:rPr>
              <w:t>団</w:t>
            </w:r>
            <w:r w:rsidR="00915145">
              <w:rPr>
                <w:rFonts w:ascii="ＭＳ 明朝" w:hAnsi="ＭＳ 明朝" w:hint="eastAsia"/>
              </w:rPr>
              <w:t xml:space="preserve">　</w:t>
            </w:r>
            <w:r w:rsidRPr="00C15B5E">
              <w:rPr>
                <w:rFonts w:ascii="ＭＳ 明朝" w:hAnsi="ＭＳ 明朝" w:hint="eastAsia"/>
              </w:rPr>
              <w:t>体</w:t>
            </w:r>
            <w:r w:rsidR="00915145">
              <w:rPr>
                <w:rFonts w:ascii="ＭＳ 明朝" w:hAnsi="ＭＳ 明朝" w:hint="eastAsia"/>
              </w:rPr>
              <w:t xml:space="preserve">　</w:t>
            </w:r>
            <w:r w:rsidRPr="00C15B5E">
              <w:rPr>
                <w:rFonts w:ascii="ＭＳ 明朝" w:hAnsi="ＭＳ 明朝" w:hint="eastAsia"/>
              </w:rPr>
              <w:t>名</w:t>
            </w:r>
            <w:r w:rsidR="0091514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7D03CA3F" w14:textId="77777777" w:rsidR="00C15B5E" w:rsidRDefault="00C15B5E" w:rsidP="00915145">
            <w:pPr>
              <w:pStyle w:val="a3"/>
              <w:rPr>
                <w:rFonts w:ascii="ＭＳ 明朝" w:hAnsi="ＭＳ 明朝"/>
              </w:rPr>
            </w:pPr>
          </w:p>
        </w:tc>
      </w:tr>
      <w:tr w:rsidR="00915145" w14:paraId="54D60AE1" w14:textId="77777777" w:rsidTr="00915145">
        <w:trPr>
          <w:trHeight w:val="74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71DC624E" w14:textId="77777777" w:rsidR="00915145" w:rsidRPr="00C15B5E" w:rsidRDefault="00B47032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915145" w:rsidRPr="00C15B5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14:paraId="2EB4455F" w14:textId="77777777" w:rsidR="00915145" w:rsidRDefault="00915145" w:rsidP="0091514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 　印</w:t>
            </w:r>
          </w:p>
        </w:tc>
      </w:tr>
      <w:tr w:rsidR="00C15B5E" w14:paraId="3E7FF4F5" w14:textId="77777777" w:rsidTr="00915145">
        <w:trPr>
          <w:trHeight w:val="740"/>
        </w:trPr>
        <w:tc>
          <w:tcPr>
            <w:tcW w:w="1809" w:type="dxa"/>
            <w:vAlign w:val="center"/>
          </w:tcPr>
          <w:p w14:paraId="326C2A83" w14:textId="77777777" w:rsidR="00915145" w:rsidRDefault="00915145" w:rsidP="0091514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 話 番 号</w:t>
            </w:r>
          </w:p>
        </w:tc>
        <w:tc>
          <w:tcPr>
            <w:tcW w:w="7797" w:type="dxa"/>
            <w:vAlign w:val="center"/>
          </w:tcPr>
          <w:p w14:paraId="7AA7B615" w14:textId="77777777" w:rsidR="00C15B5E" w:rsidRDefault="00C15B5E" w:rsidP="00915145">
            <w:pPr>
              <w:pStyle w:val="a3"/>
              <w:rPr>
                <w:rFonts w:ascii="ＭＳ 明朝" w:hAnsi="ＭＳ 明朝"/>
              </w:rPr>
            </w:pPr>
          </w:p>
          <w:p w14:paraId="0F01434F" w14:textId="77777777" w:rsidR="00915145" w:rsidRDefault="00915145" w:rsidP="00915145">
            <w:pPr>
              <w:pStyle w:val="a3"/>
              <w:rPr>
                <w:rFonts w:ascii="ＭＳ 明朝" w:hAnsi="ＭＳ 明朝"/>
              </w:rPr>
            </w:pPr>
          </w:p>
        </w:tc>
      </w:tr>
      <w:tr w:rsidR="00C15B5E" w14:paraId="11617F03" w14:textId="77777777" w:rsidTr="00915145">
        <w:trPr>
          <w:trHeight w:val="740"/>
        </w:trPr>
        <w:tc>
          <w:tcPr>
            <w:tcW w:w="1809" w:type="dxa"/>
            <w:vAlign w:val="center"/>
          </w:tcPr>
          <w:p w14:paraId="4DE52AE0" w14:textId="77777777" w:rsidR="00915145" w:rsidRDefault="00915145" w:rsidP="0091514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　会　日</w:t>
            </w:r>
          </w:p>
        </w:tc>
        <w:tc>
          <w:tcPr>
            <w:tcW w:w="7797" w:type="dxa"/>
            <w:vAlign w:val="center"/>
          </w:tcPr>
          <w:p w14:paraId="6BAAC557" w14:textId="77777777" w:rsidR="00915145" w:rsidRDefault="00B47032" w:rsidP="0091514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915145">
              <w:rPr>
                <w:rFonts w:ascii="ＭＳ 明朝" w:hAnsi="ＭＳ 明朝" w:hint="eastAsia"/>
              </w:rPr>
              <w:t xml:space="preserve">令和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15145"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15145"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15145">
              <w:rPr>
                <w:rFonts w:ascii="ＭＳ 明朝" w:hAnsi="ＭＳ 明朝" w:hint="eastAsia"/>
              </w:rPr>
              <w:t>日</w:t>
            </w:r>
          </w:p>
        </w:tc>
      </w:tr>
    </w:tbl>
    <w:p w14:paraId="645258D9" w14:textId="77777777" w:rsidR="00C15B5E" w:rsidRPr="00C15B5E" w:rsidRDefault="00C15B5E" w:rsidP="00C15B5E">
      <w:pPr>
        <w:pStyle w:val="a3"/>
        <w:jc w:val="left"/>
        <w:rPr>
          <w:rFonts w:ascii="ＭＳ 明朝" w:hAnsi="ＭＳ 明朝"/>
        </w:rPr>
      </w:pPr>
    </w:p>
    <w:p w14:paraId="462776F7" w14:textId="77777777" w:rsidR="00C15B5E" w:rsidRDefault="00C15B5E" w:rsidP="00C15B5E">
      <w:pPr>
        <w:pStyle w:val="a3"/>
        <w:jc w:val="center"/>
        <w:rPr>
          <w:rFonts w:ascii="ＭＳ 明朝" w:hAnsi="ＭＳ 明朝"/>
        </w:rPr>
      </w:pPr>
    </w:p>
    <w:p w14:paraId="730BBE6A" w14:textId="77777777" w:rsidR="00C15B5E" w:rsidRPr="00C15B5E" w:rsidRDefault="00C15B5E" w:rsidP="00C15B5E">
      <w:pPr>
        <w:pStyle w:val="a3"/>
        <w:jc w:val="center"/>
        <w:rPr>
          <w:rFonts w:ascii="ＭＳ 明朝" w:hAnsi="ＭＳ 明朝"/>
        </w:rPr>
      </w:pPr>
    </w:p>
    <w:p w14:paraId="2494DCCC" w14:textId="77777777" w:rsidR="00C15B5E" w:rsidRDefault="00C15B5E">
      <w:pPr>
        <w:pStyle w:val="a3"/>
        <w:rPr>
          <w:spacing w:val="0"/>
        </w:rPr>
      </w:pPr>
    </w:p>
    <w:p w14:paraId="7DE75459" w14:textId="77777777" w:rsidR="00B77465" w:rsidRDefault="00B77465">
      <w:pPr>
        <w:pStyle w:val="a3"/>
        <w:rPr>
          <w:spacing w:val="0"/>
        </w:rPr>
      </w:pPr>
    </w:p>
    <w:p w14:paraId="2E9BDD29" w14:textId="77777777" w:rsidR="00B77465" w:rsidRDefault="00B77465">
      <w:pPr>
        <w:pStyle w:val="a3"/>
        <w:rPr>
          <w:spacing w:val="0"/>
        </w:rPr>
      </w:pPr>
    </w:p>
    <w:p w14:paraId="2C802711" w14:textId="77777777" w:rsidR="00B77465" w:rsidRDefault="00B77465">
      <w:pPr>
        <w:pStyle w:val="a3"/>
        <w:rPr>
          <w:spacing w:val="0"/>
        </w:rPr>
      </w:pPr>
    </w:p>
    <w:p w14:paraId="4B67815B" w14:textId="77777777" w:rsidR="00B77465" w:rsidRDefault="00B77465">
      <w:pPr>
        <w:pStyle w:val="a3"/>
        <w:rPr>
          <w:spacing w:val="0"/>
        </w:rPr>
      </w:pPr>
    </w:p>
    <w:p w14:paraId="5CDA5327" w14:textId="77777777" w:rsidR="00B77465" w:rsidRDefault="00B77465">
      <w:pPr>
        <w:pStyle w:val="a3"/>
        <w:rPr>
          <w:spacing w:val="0"/>
        </w:rPr>
      </w:pPr>
    </w:p>
    <w:p w14:paraId="3EB4E9DE" w14:textId="77777777" w:rsidR="00B77465" w:rsidRDefault="00B77465">
      <w:pPr>
        <w:pStyle w:val="a3"/>
        <w:rPr>
          <w:spacing w:val="0"/>
        </w:rPr>
      </w:pPr>
    </w:p>
    <w:p w14:paraId="3D7CB64D" w14:textId="77777777" w:rsidR="00B77465" w:rsidRDefault="00B77465">
      <w:pPr>
        <w:pStyle w:val="a3"/>
        <w:rPr>
          <w:spacing w:val="0"/>
        </w:rPr>
      </w:pPr>
    </w:p>
    <w:p w14:paraId="746A7AD7" w14:textId="77777777" w:rsidR="00B77465" w:rsidRDefault="00B77465">
      <w:pPr>
        <w:pStyle w:val="a3"/>
        <w:rPr>
          <w:spacing w:val="0"/>
        </w:rPr>
      </w:pPr>
    </w:p>
    <w:p w14:paraId="33F78643" w14:textId="77777777" w:rsidR="00915145" w:rsidRDefault="00915145" w:rsidP="0091514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（様式第５号）</w:t>
      </w:r>
    </w:p>
    <w:p w14:paraId="39E6916E" w14:textId="77777777" w:rsidR="00915145" w:rsidRPr="00691359" w:rsidRDefault="00B47032" w:rsidP="00915145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pacing w:val="8"/>
          <w:sz w:val="32"/>
          <w:szCs w:val="40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一般社団法人</w:t>
      </w:r>
      <w:r w:rsidR="00915145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埼玉県山岳・スポーツクライミング協会</w:t>
      </w:r>
    </w:p>
    <w:p w14:paraId="5D6601AD" w14:textId="77777777" w:rsidR="00915145" w:rsidRPr="00691359" w:rsidRDefault="00915145" w:rsidP="00915145">
      <w:pPr>
        <w:pStyle w:val="a3"/>
        <w:spacing w:line="440" w:lineRule="exact"/>
        <w:jc w:val="center"/>
        <w:rPr>
          <w:spacing w:val="0"/>
          <w:sz w:val="21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入会申込書(特別会員)</w:t>
      </w:r>
    </w:p>
    <w:p w14:paraId="2D5B2616" w14:textId="77777777" w:rsidR="00915145" w:rsidRPr="004C44BC" w:rsidRDefault="00915145" w:rsidP="00915145">
      <w:pPr>
        <w:pStyle w:val="a3"/>
        <w:rPr>
          <w:spacing w:val="0"/>
        </w:rPr>
      </w:pPr>
    </w:p>
    <w:p w14:paraId="1CD0E479" w14:textId="77777777" w:rsidR="00915145" w:rsidRDefault="00915145" w:rsidP="0091514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14:paraId="14D9BE91" w14:textId="77777777" w:rsidR="00915145" w:rsidRDefault="00915145" w:rsidP="00915145">
      <w:pPr>
        <w:pStyle w:val="a3"/>
        <w:rPr>
          <w:spacing w:val="0"/>
        </w:rPr>
      </w:pPr>
    </w:p>
    <w:p w14:paraId="00707488" w14:textId="77777777" w:rsidR="00B47032" w:rsidRDefault="00B47032" w:rsidP="00915145">
      <w:pPr>
        <w:pStyle w:val="a3"/>
        <w:rPr>
          <w:rFonts w:ascii="ＭＳ 明朝" w:hAnsi="ＭＳ 明朝"/>
        </w:rPr>
      </w:pPr>
      <w:r w:rsidRPr="00B47032">
        <w:rPr>
          <w:rFonts w:ascii="ＭＳ 明朝" w:hAnsi="ＭＳ 明朝" w:hint="eastAsia"/>
        </w:rPr>
        <w:t>一般社団法人</w:t>
      </w:r>
    </w:p>
    <w:p w14:paraId="75332D31" w14:textId="77777777" w:rsidR="00915145" w:rsidRDefault="00915145" w:rsidP="0091514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埼玉県山岳・スポーツクライミング協会</w:t>
      </w:r>
    </w:p>
    <w:p w14:paraId="47599BF3" w14:textId="77777777" w:rsidR="00915145" w:rsidRDefault="00915145" w:rsidP="00915145">
      <w:pPr>
        <w:pStyle w:val="a3"/>
        <w:rPr>
          <w:spacing w:val="0"/>
        </w:rPr>
      </w:pPr>
      <w:r>
        <w:rPr>
          <w:rFonts w:ascii="ＭＳ 明朝" w:hAnsi="ＭＳ 明朝" w:hint="eastAsia"/>
        </w:rPr>
        <w:t>会</w:t>
      </w:r>
      <w:r w:rsidR="00B87C49">
        <w:rPr>
          <w:rFonts w:ascii="ＭＳ 明朝" w:hAnsi="ＭＳ 明朝" w:hint="eastAsia"/>
        </w:rPr>
        <w:t xml:space="preserve">　長　　　　　　　　　　</w:t>
      </w:r>
      <w:r>
        <w:rPr>
          <w:rFonts w:ascii="ＭＳ 明朝" w:hAnsi="ＭＳ 明朝" w:hint="eastAsia"/>
        </w:rPr>
        <w:t>様</w:t>
      </w:r>
    </w:p>
    <w:p w14:paraId="53C094EA" w14:textId="77777777" w:rsidR="00915145" w:rsidRDefault="00915145" w:rsidP="0091514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団体名</w:t>
      </w:r>
      <w:r>
        <w:rPr>
          <w:rFonts w:ascii="ＭＳ 明朝" w:hAnsi="ＭＳ 明朝" w:hint="eastAsia"/>
        </w:rPr>
        <w:t xml:space="preserve">　　　　　　　　　　</w:t>
      </w:r>
    </w:p>
    <w:p w14:paraId="1E1DB478" w14:textId="77777777" w:rsidR="00915145" w:rsidRDefault="00915145" w:rsidP="009151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事務所住所　</w:t>
      </w:r>
    </w:p>
    <w:p w14:paraId="74A122CD" w14:textId="77777777" w:rsidR="00915145" w:rsidRDefault="00915145" w:rsidP="009151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代表者氏名　　　　　　　　　　　　　　印</w:t>
      </w:r>
    </w:p>
    <w:p w14:paraId="64C1100D" w14:textId="77777777" w:rsidR="00915145" w:rsidRDefault="00915145" w:rsidP="00915145">
      <w:pPr>
        <w:pStyle w:val="a3"/>
        <w:rPr>
          <w:spacing w:val="0"/>
        </w:rPr>
      </w:pPr>
    </w:p>
    <w:p w14:paraId="5D91AD0B" w14:textId="77777777" w:rsidR="00915145" w:rsidRDefault="00915145" w:rsidP="009151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B47032" w:rsidRPr="00B47032">
        <w:rPr>
          <w:rFonts w:ascii="ＭＳ 明朝" w:hAnsi="ＭＳ 明朝" w:hint="eastAsia"/>
        </w:rPr>
        <w:t>一般社団法人</w:t>
      </w:r>
      <w:r>
        <w:rPr>
          <w:rFonts w:ascii="ＭＳ 明朝" w:hAnsi="ＭＳ 明朝" w:hint="eastAsia"/>
        </w:rPr>
        <w:t>埼玉県山岳・スポーツクライミング協会「定款」第</w:t>
      </w:r>
      <w:r w:rsidR="00B47032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条に基づき、必要書類を添付し、</w:t>
      </w:r>
      <w:r w:rsidR="00B47032" w:rsidRPr="00B47032">
        <w:rPr>
          <w:rFonts w:ascii="ＭＳ 明朝" w:hAnsi="ＭＳ 明朝" w:hint="eastAsia"/>
        </w:rPr>
        <w:t>一般社団法人埼玉県山岳・スポーツクライミング協会に入会を申し込みます。</w:t>
      </w:r>
    </w:p>
    <w:p w14:paraId="38A87589" w14:textId="77777777" w:rsidR="00915145" w:rsidRPr="004C44BC" w:rsidRDefault="00915145" w:rsidP="00915145">
      <w:pPr>
        <w:pStyle w:val="a3"/>
        <w:rPr>
          <w:spacing w:val="0"/>
        </w:rPr>
      </w:pPr>
    </w:p>
    <w:p w14:paraId="31B1C9E2" w14:textId="77777777" w:rsidR="00915145" w:rsidRDefault="00915145" w:rsidP="0091514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8505"/>
      </w:tblGrid>
      <w:tr w:rsidR="00915145" w:rsidRPr="00571E60" w14:paraId="266C2571" w14:textId="77777777" w:rsidTr="0048038D">
        <w:trPr>
          <w:trHeight w:hRule="exact" w:val="736"/>
        </w:trPr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9AB706" w14:textId="77777777" w:rsidR="00915145" w:rsidRDefault="00915145" w:rsidP="00B47032">
            <w:pPr>
              <w:pStyle w:val="a3"/>
              <w:spacing w:before="25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団体名：</w:t>
            </w:r>
          </w:p>
        </w:tc>
      </w:tr>
      <w:tr w:rsidR="00915145" w:rsidRPr="00571E60" w14:paraId="4FAB104D" w14:textId="77777777" w:rsidTr="0048038D">
        <w:trPr>
          <w:cantSplit/>
          <w:trHeight w:hRule="exact" w:val="73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DE525BD" w14:textId="77777777" w:rsidR="00915145" w:rsidRDefault="00915145" w:rsidP="00B47032">
            <w:pPr>
              <w:pStyle w:val="a3"/>
              <w:spacing w:before="25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7449" w14:textId="77777777" w:rsidR="00915145" w:rsidRDefault="00915145" w:rsidP="00B47032">
            <w:pPr>
              <w:pStyle w:val="a3"/>
              <w:spacing w:before="25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氏　名：　　　　　　　　　　　　　　　　　　　　　　　印</w:t>
            </w:r>
          </w:p>
        </w:tc>
      </w:tr>
      <w:tr w:rsidR="00915145" w:rsidRPr="00571E60" w14:paraId="0A99AF67" w14:textId="77777777" w:rsidTr="0048038D">
        <w:trPr>
          <w:cantSplit/>
          <w:trHeight w:hRule="exact" w:val="738"/>
        </w:trPr>
        <w:tc>
          <w:tcPr>
            <w:tcW w:w="1008" w:type="dxa"/>
            <w:vMerge/>
            <w:tcBorders>
              <w:left w:val="single" w:sz="4" w:space="0" w:color="000000"/>
              <w:right w:val="nil"/>
            </w:tcBorders>
          </w:tcPr>
          <w:p w14:paraId="709D3682" w14:textId="77777777" w:rsidR="00915145" w:rsidRDefault="00915145" w:rsidP="00B470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FF94" w14:textId="77777777" w:rsidR="00915145" w:rsidRDefault="00915145" w:rsidP="00B47032">
            <w:pPr>
              <w:pStyle w:val="a3"/>
              <w:spacing w:before="25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　所：〒</w:t>
            </w:r>
          </w:p>
        </w:tc>
      </w:tr>
      <w:tr w:rsidR="00915145" w:rsidRPr="00571E60" w14:paraId="70D37483" w14:textId="77777777" w:rsidTr="0048038D">
        <w:trPr>
          <w:cantSplit/>
          <w:trHeight w:hRule="exact" w:val="705"/>
        </w:trPr>
        <w:tc>
          <w:tcPr>
            <w:tcW w:w="1008" w:type="dxa"/>
            <w:vMerge/>
            <w:tcBorders>
              <w:left w:val="single" w:sz="4" w:space="0" w:color="000000"/>
              <w:right w:val="nil"/>
            </w:tcBorders>
          </w:tcPr>
          <w:p w14:paraId="44EAC5B4" w14:textId="77777777" w:rsidR="00915145" w:rsidRDefault="00915145" w:rsidP="00B470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F6892" w14:textId="77777777" w:rsidR="00915145" w:rsidRDefault="00915145" w:rsidP="00B47032">
            <w:pPr>
              <w:pStyle w:val="a3"/>
              <w:spacing w:before="250"/>
              <w:rPr>
                <w:rFonts w:ascii="ＭＳ 明朝" w:hAnsi="ＭＳ 明朝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電　話：</w:t>
            </w:r>
          </w:p>
          <w:p w14:paraId="4D4BB59B" w14:textId="77777777" w:rsidR="00915145" w:rsidRDefault="00915145" w:rsidP="00B47032">
            <w:pPr>
              <w:pStyle w:val="a3"/>
              <w:spacing w:before="250"/>
              <w:rPr>
                <w:rFonts w:ascii="ＭＳ 明朝" w:hAnsi="ＭＳ 明朝"/>
              </w:rPr>
            </w:pPr>
          </w:p>
          <w:p w14:paraId="6C82CBDB" w14:textId="77777777" w:rsidR="00915145" w:rsidRDefault="00915145" w:rsidP="00B47032">
            <w:pPr>
              <w:pStyle w:val="a3"/>
              <w:spacing w:before="250"/>
              <w:rPr>
                <w:spacing w:val="0"/>
              </w:rPr>
            </w:pPr>
          </w:p>
        </w:tc>
      </w:tr>
      <w:tr w:rsidR="00915145" w:rsidRPr="00571E60" w14:paraId="5030B2F4" w14:textId="77777777" w:rsidTr="0048038D">
        <w:trPr>
          <w:cantSplit/>
          <w:trHeight w:hRule="exact" w:val="758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B29AB6A" w14:textId="77777777" w:rsidR="00915145" w:rsidRDefault="00915145" w:rsidP="00B470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FC05" w14:textId="77777777" w:rsidR="00915145" w:rsidRDefault="00915145" w:rsidP="00B47032">
            <w:pPr>
              <w:pStyle w:val="a3"/>
              <w:spacing w:before="250"/>
              <w:rPr>
                <w:rFonts w:cs="Century"/>
                <w:spacing w:val="2"/>
              </w:rPr>
            </w:pPr>
            <w:r>
              <w:rPr>
                <w:rFonts w:cs="Century" w:hint="eastAsia"/>
                <w:spacing w:val="2"/>
              </w:rPr>
              <w:t xml:space="preserve"> </w:t>
            </w:r>
            <w:r>
              <w:rPr>
                <w:rFonts w:cs="Century" w:hint="eastAsia"/>
                <w:spacing w:val="2"/>
              </w:rPr>
              <w:t>メール：</w:t>
            </w:r>
          </w:p>
          <w:p w14:paraId="494DFEB1" w14:textId="77777777" w:rsidR="00915145" w:rsidRDefault="00915145" w:rsidP="00B47032">
            <w:pPr>
              <w:pStyle w:val="a3"/>
              <w:spacing w:before="250"/>
              <w:rPr>
                <w:rFonts w:cs="Century"/>
                <w:spacing w:val="2"/>
              </w:rPr>
            </w:pPr>
          </w:p>
        </w:tc>
      </w:tr>
    </w:tbl>
    <w:p w14:paraId="774E0EA2" w14:textId="77777777" w:rsidR="00915145" w:rsidRDefault="00915145" w:rsidP="00915145">
      <w:pPr>
        <w:pStyle w:val="a3"/>
        <w:rPr>
          <w:rFonts w:ascii="ＭＳ 明朝" w:hAnsi="ＭＳ 明朝"/>
        </w:rPr>
      </w:pPr>
    </w:p>
    <w:p w14:paraId="08944E72" w14:textId="77777777" w:rsidR="00915145" w:rsidRDefault="00915145" w:rsidP="009151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添付書類　①規約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</w:p>
    <w:p w14:paraId="3C922CFA" w14:textId="77777777" w:rsidR="00915145" w:rsidRDefault="00915145" w:rsidP="009151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②役員名簿</w:t>
      </w:r>
    </w:p>
    <w:p w14:paraId="4ED44A30" w14:textId="77777777" w:rsidR="00915145" w:rsidRDefault="00915145" w:rsidP="009151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③加盟団体名簿</w:t>
      </w:r>
    </w:p>
    <w:p w14:paraId="412EE556" w14:textId="77777777" w:rsidR="00915145" w:rsidRDefault="00915145" w:rsidP="0091514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6"/>
      </w:tblGrid>
      <w:tr w:rsidR="00915145" w:rsidRPr="00571E60" w14:paraId="7EF80FA6" w14:textId="77777777" w:rsidTr="0048038D">
        <w:trPr>
          <w:trHeight w:hRule="exact" w:val="183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DC2C" w14:textId="77777777" w:rsidR="00915145" w:rsidRDefault="00915145" w:rsidP="00B47032">
            <w:pPr>
              <w:pStyle w:val="a3"/>
              <w:spacing w:before="250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6AAB6C35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47032" w:rsidRPr="00B47032">
              <w:rPr>
                <w:rFonts w:ascii="ＭＳ 明朝" w:hAnsi="ＭＳ 明朝" w:hint="eastAsia"/>
              </w:rPr>
              <w:t>一般社団法人</w:t>
            </w:r>
            <w:r>
              <w:rPr>
                <w:rFonts w:ascii="ＭＳ 明朝" w:hAnsi="ＭＳ 明朝" w:hint="eastAsia"/>
              </w:rPr>
              <w:t>埼玉県山岳・スポーツクライミング協会　理事会　で　承認</w:t>
            </w:r>
          </w:p>
          <w:p w14:paraId="4D63207E" w14:textId="77777777" w:rsidR="00B47032" w:rsidRDefault="00B47032" w:rsidP="00B47032">
            <w:pPr>
              <w:pStyle w:val="a3"/>
              <w:rPr>
                <w:spacing w:val="0"/>
              </w:rPr>
            </w:pPr>
          </w:p>
          <w:p w14:paraId="6EE2698C" w14:textId="77777777" w:rsidR="00915145" w:rsidRDefault="00915145" w:rsidP="00B4703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会　長　　　　　　　　　　　印</w:t>
            </w:r>
          </w:p>
        </w:tc>
      </w:tr>
    </w:tbl>
    <w:p w14:paraId="0D7D53CF" w14:textId="77777777" w:rsidR="00915145" w:rsidRDefault="00915145" w:rsidP="0091514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（様式第６号）</w:t>
      </w:r>
    </w:p>
    <w:p w14:paraId="1C04F375" w14:textId="77777777" w:rsidR="00915145" w:rsidRDefault="00915145" w:rsidP="00915145">
      <w:pPr>
        <w:pStyle w:val="a3"/>
        <w:rPr>
          <w:spacing w:val="0"/>
        </w:rPr>
      </w:pPr>
    </w:p>
    <w:p w14:paraId="04FC9F62" w14:textId="37026EB4" w:rsidR="00915145" w:rsidRPr="00691359" w:rsidRDefault="002778FC" w:rsidP="00915145">
      <w:pPr>
        <w:pStyle w:val="a3"/>
        <w:spacing w:line="440" w:lineRule="exact"/>
        <w:jc w:val="center"/>
        <w:rPr>
          <w:spacing w:val="0"/>
          <w:sz w:val="21"/>
        </w:rPr>
      </w:pPr>
      <w:r w:rsidRPr="002778FC">
        <w:rPr>
          <w:rFonts w:ascii="ＭＳ ゴシック" w:eastAsia="ＭＳ ゴシック" w:hAnsi="ＭＳ ゴシック" w:cs="ＭＳ ゴシック"/>
          <w:spacing w:val="8"/>
          <w:sz w:val="32"/>
          <w:szCs w:val="40"/>
        </w:rPr>
        <w:t>[        ]</w:t>
      </w:r>
      <w:r w:rsidR="00915145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市町村山岳連盟・役員名簿</w:t>
      </w:r>
    </w:p>
    <w:p w14:paraId="6A7B17D7" w14:textId="77777777" w:rsidR="00915145" w:rsidRPr="004C44BC" w:rsidRDefault="00915145" w:rsidP="00915145">
      <w:pPr>
        <w:pStyle w:val="a3"/>
        <w:rPr>
          <w:spacing w:val="0"/>
        </w:rPr>
      </w:pPr>
    </w:p>
    <w:p w14:paraId="0F4E7783" w14:textId="77777777" w:rsidR="00915145" w:rsidRDefault="00915145" w:rsidP="00915145">
      <w:pPr>
        <w:pStyle w:val="a3"/>
        <w:spacing w:line="120" w:lineRule="exact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7"/>
        <w:gridCol w:w="1964"/>
        <w:gridCol w:w="4049"/>
        <w:gridCol w:w="2238"/>
      </w:tblGrid>
      <w:tr w:rsidR="00915145" w14:paraId="5C5098EA" w14:textId="77777777" w:rsidTr="0048038D">
        <w:trPr>
          <w:trHeight w:val="822"/>
        </w:trPr>
        <w:tc>
          <w:tcPr>
            <w:tcW w:w="1384" w:type="dxa"/>
            <w:vAlign w:val="center"/>
          </w:tcPr>
          <w:p w14:paraId="504B9F5A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5145" w:rsidRPr="00AF7334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915145">
                    <w:rPr>
                      <w:rFonts w:ascii="ＭＳ 明朝" w:hAnsi="ＭＳ 明朝"/>
                    </w:rPr>
                    <w:t>団体名</w:t>
                  </w:r>
                </w:rubyBase>
              </w:ruby>
            </w:r>
          </w:p>
        </w:tc>
        <w:tc>
          <w:tcPr>
            <w:tcW w:w="8363" w:type="dxa"/>
            <w:gridSpan w:val="3"/>
          </w:tcPr>
          <w:p w14:paraId="002D1378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</w:tr>
      <w:tr w:rsidR="00915145" w14:paraId="215008D4" w14:textId="77777777" w:rsidTr="0048038D">
        <w:trPr>
          <w:trHeight w:val="832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1B073D4D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363" w:type="dxa"/>
            <w:gridSpan w:val="3"/>
          </w:tcPr>
          <w:p w14:paraId="7FC7713C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15145" w14:paraId="50363E75" w14:textId="77777777" w:rsidTr="0048038D">
        <w:trPr>
          <w:trHeight w:val="571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F7493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　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7F0C9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5145" w:rsidRPr="009812BC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915145">
                    <w:rPr>
                      <w:rFonts w:ascii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3D3081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7A8467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</w:tr>
      <w:tr w:rsidR="00915145" w14:paraId="2F7AA62A" w14:textId="77777777" w:rsidTr="0048038D">
        <w:trPr>
          <w:trHeight w:val="719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4C06DC94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　長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E48FDF2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14:paraId="11430123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528F557C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FCF519C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6BCC48B4" w14:textId="77777777" w:rsidTr="0048038D">
        <w:trPr>
          <w:trHeight w:val="671"/>
        </w:trPr>
        <w:tc>
          <w:tcPr>
            <w:tcW w:w="1384" w:type="dxa"/>
            <w:vAlign w:val="center"/>
          </w:tcPr>
          <w:p w14:paraId="0F456098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副会長</w:t>
            </w:r>
          </w:p>
        </w:tc>
        <w:tc>
          <w:tcPr>
            <w:tcW w:w="1985" w:type="dxa"/>
            <w:vAlign w:val="center"/>
          </w:tcPr>
          <w:p w14:paraId="739757B2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</w:tcPr>
          <w:p w14:paraId="100C3583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F6DA128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1594E6F9" w14:textId="77777777" w:rsidTr="0048038D">
        <w:trPr>
          <w:trHeight w:val="724"/>
        </w:trPr>
        <w:tc>
          <w:tcPr>
            <w:tcW w:w="1384" w:type="dxa"/>
            <w:vAlign w:val="center"/>
          </w:tcPr>
          <w:p w14:paraId="170E250B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4AFD005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</w:tcPr>
          <w:p w14:paraId="37CC0C0F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9F776CA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595A9F8F" w14:textId="77777777" w:rsidTr="0048038D">
        <w:trPr>
          <w:trHeight w:val="724"/>
        </w:trPr>
        <w:tc>
          <w:tcPr>
            <w:tcW w:w="1384" w:type="dxa"/>
            <w:vAlign w:val="center"/>
          </w:tcPr>
          <w:p w14:paraId="0C6D8BCB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61989A19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</w:tcPr>
          <w:p w14:paraId="365CA97E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BDF1CA5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678F805C" w14:textId="77777777" w:rsidTr="0048038D">
        <w:trPr>
          <w:trHeight w:val="693"/>
        </w:trPr>
        <w:tc>
          <w:tcPr>
            <w:tcW w:w="1384" w:type="dxa"/>
            <w:vAlign w:val="center"/>
          </w:tcPr>
          <w:p w14:paraId="04A824F1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理事長</w:t>
            </w:r>
          </w:p>
        </w:tc>
        <w:tc>
          <w:tcPr>
            <w:tcW w:w="1985" w:type="dxa"/>
            <w:vAlign w:val="center"/>
          </w:tcPr>
          <w:p w14:paraId="419DEBEC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</w:tcPr>
          <w:p w14:paraId="62708351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116A9850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161FF64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06BDCCD6" w14:textId="77777777" w:rsidTr="0048038D">
        <w:trPr>
          <w:trHeight w:val="685"/>
        </w:trPr>
        <w:tc>
          <w:tcPr>
            <w:tcW w:w="1384" w:type="dxa"/>
            <w:vAlign w:val="center"/>
          </w:tcPr>
          <w:p w14:paraId="073C2BE2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副理事長</w:t>
            </w:r>
          </w:p>
        </w:tc>
        <w:tc>
          <w:tcPr>
            <w:tcW w:w="1985" w:type="dxa"/>
            <w:vAlign w:val="center"/>
          </w:tcPr>
          <w:p w14:paraId="2A6C2424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</w:tcPr>
          <w:p w14:paraId="11B344E9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5674B3B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68492F10" w14:textId="77777777" w:rsidTr="0048038D">
        <w:trPr>
          <w:trHeight w:val="685"/>
        </w:trPr>
        <w:tc>
          <w:tcPr>
            <w:tcW w:w="1384" w:type="dxa"/>
            <w:vAlign w:val="center"/>
          </w:tcPr>
          <w:p w14:paraId="3A67DC46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D7A3B8D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</w:tcPr>
          <w:p w14:paraId="154B6D10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09A3B451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314DD5B8" w14:textId="77777777" w:rsidTr="0048038D">
        <w:trPr>
          <w:trHeight w:val="685"/>
        </w:trPr>
        <w:tc>
          <w:tcPr>
            <w:tcW w:w="1384" w:type="dxa"/>
            <w:vAlign w:val="center"/>
          </w:tcPr>
          <w:p w14:paraId="5A9F5606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DB3FC86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</w:tcPr>
          <w:p w14:paraId="6CEB5A13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BEB69FD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16B41BC4" w14:textId="77777777" w:rsidTr="0048038D">
        <w:trPr>
          <w:trHeight w:val="701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120CC046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E38FB66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14:paraId="3B1133D9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1DFEE3BA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6730C85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107EFEDB" w14:textId="77777777" w:rsidTr="0048038D">
        <w:trPr>
          <w:trHeight w:val="56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99F2B1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書類</w:t>
            </w:r>
          </w:p>
          <w:p w14:paraId="2B002487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送付先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F8619AC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</w:tcPr>
          <w:p w14:paraId="1693B208" w14:textId="77777777" w:rsidR="00915145" w:rsidRDefault="00915145" w:rsidP="00B47032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3B218884" w14:textId="77777777" w:rsidR="00915145" w:rsidRDefault="00915145" w:rsidP="00B47032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915145" w14:paraId="1A64109D" w14:textId="77777777" w:rsidTr="0048038D">
        <w:trPr>
          <w:trHeight w:val="56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03D54C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  <w:p w14:paraId="751AB839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D1A470A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4240681" w14:textId="77777777" w:rsidR="00915145" w:rsidRDefault="00915145" w:rsidP="00B47032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&lt;アドレス&gt;</w:t>
            </w:r>
          </w:p>
          <w:p w14:paraId="451A3B5C" w14:textId="77777777" w:rsidR="00915145" w:rsidRDefault="00915145" w:rsidP="00B47032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</w:tbl>
    <w:p w14:paraId="0BDE28DC" w14:textId="77777777" w:rsidR="00915145" w:rsidRDefault="00915145" w:rsidP="00915145">
      <w:pPr>
        <w:pStyle w:val="a3"/>
        <w:rPr>
          <w:spacing w:val="0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（様式第７号）</w:t>
      </w:r>
    </w:p>
    <w:p w14:paraId="64D240E2" w14:textId="77777777" w:rsidR="00915145" w:rsidRDefault="00915145" w:rsidP="00915145">
      <w:pPr>
        <w:pStyle w:val="a3"/>
        <w:rPr>
          <w:spacing w:val="0"/>
        </w:rPr>
      </w:pPr>
    </w:p>
    <w:p w14:paraId="71100A72" w14:textId="4A74F51E" w:rsidR="00915145" w:rsidRDefault="002778FC" w:rsidP="00915145">
      <w:pPr>
        <w:pStyle w:val="a3"/>
        <w:spacing w:line="440" w:lineRule="exact"/>
        <w:jc w:val="center"/>
        <w:rPr>
          <w:spacing w:val="0"/>
        </w:rPr>
      </w:pPr>
      <w:r w:rsidRPr="002778FC">
        <w:rPr>
          <w:rFonts w:ascii="ＭＳ ゴシック" w:eastAsia="ＭＳ ゴシック" w:hAnsi="ＭＳ ゴシック" w:cs="ＭＳ ゴシック"/>
          <w:spacing w:val="8"/>
          <w:sz w:val="32"/>
          <w:szCs w:val="40"/>
        </w:rPr>
        <w:t>[        ]</w:t>
      </w:r>
      <w:r w:rsidR="00915145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市町村山岳連盟・加盟団体名簿</w:t>
      </w:r>
    </w:p>
    <w:p w14:paraId="0F6DAA48" w14:textId="77777777" w:rsidR="00915145" w:rsidRPr="00220C06" w:rsidRDefault="00915145" w:rsidP="00915145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2355"/>
        <w:gridCol w:w="1805"/>
        <w:gridCol w:w="3183"/>
        <w:gridCol w:w="1752"/>
      </w:tblGrid>
      <w:tr w:rsidR="00915145" w14:paraId="53C8FE16" w14:textId="77777777" w:rsidTr="00B47032">
        <w:tc>
          <w:tcPr>
            <w:tcW w:w="534" w:type="dxa"/>
          </w:tcPr>
          <w:p w14:paraId="7D2A5129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 w:rsidRPr="005B1423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409" w:type="dxa"/>
          </w:tcPr>
          <w:p w14:paraId="5B789D43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 w:rsidRPr="005B1423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1843" w:type="dxa"/>
          </w:tcPr>
          <w:p w14:paraId="3D35E77C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 w:rsidRPr="005B1423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260" w:type="dxa"/>
          </w:tcPr>
          <w:p w14:paraId="57FE5936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 w:rsidRPr="005B1423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B1423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789" w:type="dxa"/>
          </w:tcPr>
          <w:p w14:paraId="53B14C4D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  <w:r w:rsidRPr="005B1423">
              <w:rPr>
                <w:rFonts w:ascii="ＭＳ 明朝" w:hAnsi="ＭＳ 明朝" w:hint="eastAsia"/>
              </w:rPr>
              <w:t>電話番号</w:t>
            </w:r>
          </w:p>
        </w:tc>
      </w:tr>
      <w:tr w:rsidR="00915145" w14:paraId="39F5D03D" w14:textId="77777777" w:rsidTr="00B47032">
        <w:trPr>
          <w:trHeight w:hRule="exact" w:val="1021"/>
        </w:trPr>
        <w:tc>
          <w:tcPr>
            <w:tcW w:w="534" w:type="dxa"/>
            <w:vAlign w:val="center"/>
          </w:tcPr>
          <w:p w14:paraId="60C88335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09" w:type="dxa"/>
            <w:vAlign w:val="center"/>
          </w:tcPr>
          <w:p w14:paraId="075E73B4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  <w:p w14:paraId="4D898600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FE67E06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387D85B8" w14:textId="77777777" w:rsidR="00915145" w:rsidRDefault="00915145" w:rsidP="00B47032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89" w:type="dxa"/>
            <w:vAlign w:val="center"/>
          </w:tcPr>
          <w:p w14:paraId="427FC001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1E838B38" w14:textId="77777777" w:rsidTr="00B47032">
        <w:trPr>
          <w:trHeight w:hRule="exact" w:val="1021"/>
        </w:trPr>
        <w:tc>
          <w:tcPr>
            <w:tcW w:w="534" w:type="dxa"/>
            <w:vAlign w:val="center"/>
          </w:tcPr>
          <w:p w14:paraId="264280E3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09" w:type="dxa"/>
            <w:vAlign w:val="center"/>
          </w:tcPr>
          <w:p w14:paraId="60575E4D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  <w:p w14:paraId="12C9A803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D3F2E1D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5BD9031F" w14:textId="77777777" w:rsidR="00915145" w:rsidRDefault="00915145" w:rsidP="00B47032">
            <w:pPr>
              <w:pStyle w:val="a3"/>
              <w:jc w:val="left"/>
              <w:rPr>
                <w:rFonts w:ascii="ＭＳ 明朝" w:hAnsi="ＭＳ 明朝"/>
              </w:rPr>
            </w:pPr>
            <w:r w:rsidRPr="001D704B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89" w:type="dxa"/>
            <w:vAlign w:val="center"/>
          </w:tcPr>
          <w:p w14:paraId="2F59AE61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5331C50E" w14:textId="77777777" w:rsidTr="00B47032">
        <w:trPr>
          <w:trHeight w:hRule="exact" w:val="1021"/>
        </w:trPr>
        <w:tc>
          <w:tcPr>
            <w:tcW w:w="534" w:type="dxa"/>
            <w:vAlign w:val="center"/>
          </w:tcPr>
          <w:p w14:paraId="37809DDD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09" w:type="dxa"/>
            <w:vAlign w:val="center"/>
          </w:tcPr>
          <w:p w14:paraId="5C34FBCE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  <w:p w14:paraId="77ACE37A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E9FB0C3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0F4D02FB" w14:textId="77777777" w:rsidR="00915145" w:rsidRDefault="00915145" w:rsidP="00B47032">
            <w:pPr>
              <w:pStyle w:val="a3"/>
              <w:jc w:val="left"/>
              <w:rPr>
                <w:rFonts w:ascii="ＭＳ 明朝" w:hAnsi="ＭＳ 明朝"/>
              </w:rPr>
            </w:pPr>
            <w:r w:rsidRPr="001D704B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89" w:type="dxa"/>
            <w:vAlign w:val="center"/>
          </w:tcPr>
          <w:p w14:paraId="18781E5E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4DB9258A" w14:textId="77777777" w:rsidTr="00B47032">
        <w:trPr>
          <w:trHeight w:hRule="exact" w:val="1021"/>
        </w:trPr>
        <w:tc>
          <w:tcPr>
            <w:tcW w:w="534" w:type="dxa"/>
            <w:vAlign w:val="center"/>
          </w:tcPr>
          <w:p w14:paraId="376179CF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09" w:type="dxa"/>
            <w:vAlign w:val="center"/>
          </w:tcPr>
          <w:p w14:paraId="318ADE3B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  <w:p w14:paraId="377C43B8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53EABDB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4053CB5F" w14:textId="77777777" w:rsidR="00915145" w:rsidRDefault="00915145" w:rsidP="00B47032">
            <w:pPr>
              <w:pStyle w:val="a3"/>
              <w:jc w:val="left"/>
              <w:rPr>
                <w:rFonts w:ascii="ＭＳ 明朝" w:hAnsi="ＭＳ 明朝"/>
              </w:rPr>
            </w:pPr>
            <w:r w:rsidRPr="001D704B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89" w:type="dxa"/>
            <w:vAlign w:val="center"/>
          </w:tcPr>
          <w:p w14:paraId="69ADDB0B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5E401AA9" w14:textId="77777777" w:rsidTr="00B47032">
        <w:trPr>
          <w:trHeight w:hRule="exact" w:val="1021"/>
        </w:trPr>
        <w:tc>
          <w:tcPr>
            <w:tcW w:w="534" w:type="dxa"/>
            <w:vAlign w:val="center"/>
          </w:tcPr>
          <w:p w14:paraId="52E1F23A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409" w:type="dxa"/>
            <w:vAlign w:val="center"/>
          </w:tcPr>
          <w:p w14:paraId="411685C5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  <w:p w14:paraId="1816A339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7806E37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551109C6" w14:textId="77777777" w:rsidR="00915145" w:rsidRDefault="00915145" w:rsidP="00B47032">
            <w:pPr>
              <w:pStyle w:val="a3"/>
              <w:jc w:val="left"/>
              <w:rPr>
                <w:rFonts w:ascii="ＭＳ 明朝" w:hAnsi="ＭＳ 明朝"/>
              </w:rPr>
            </w:pPr>
            <w:r w:rsidRPr="001D704B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89" w:type="dxa"/>
            <w:vAlign w:val="center"/>
          </w:tcPr>
          <w:p w14:paraId="09B0C9F3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7ECFA28A" w14:textId="77777777" w:rsidTr="00B47032">
        <w:trPr>
          <w:trHeight w:hRule="exact" w:val="1021"/>
        </w:trPr>
        <w:tc>
          <w:tcPr>
            <w:tcW w:w="534" w:type="dxa"/>
            <w:vAlign w:val="center"/>
          </w:tcPr>
          <w:p w14:paraId="5C4BA5C0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409" w:type="dxa"/>
            <w:vAlign w:val="center"/>
          </w:tcPr>
          <w:p w14:paraId="5D22A737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  <w:p w14:paraId="1575DB79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5717969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4D4BA3C9" w14:textId="77777777" w:rsidR="00915145" w:rsidRDefault="00915145" w:rsidP="00B47032">
            <w:pPr>
              <w:pStyle w:val="a3"/>
              <w:jc w:val="left"/>
              <w:rPr>
                <w:rFonts w:ascii="ＭＳ 明朝" w:hAnsi="ＭＳ 明朝"/>
              </w:rPr>
            </w:pPr>
            <w:r w:rsidRPr="001D704B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89" w:type="dxa"/>
            <w:vAlign w:val="center"/>
          </w:tcPr>
          <w:p w14:paraId="69D72C69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21202124" w14:textId="77777777" w:rsidTr="00B47032">
        <w:trPr>
          <w:trHeight w:hRule="exact" w:val="1021"/>
        </w:trPr>
        <w:tc>
          <w:tcPr>
            <w:tcW w:w="534" w:type="dxa"/>
            <w:vAlign w:val="center"/>
          </w:tcPr>
          <w:p w14:paraId="7E9B85A2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409" w:type="dxa"/>
            <w:vAlign w:val="center"/>
          </w:tcPr>
          <w:p w14:paraId="2F62A1A5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  <w:p w14:paraId="75E01247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02A17BE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59DDA7DE" w14:textId="77777777" w:rsidR="00915145" w:rsidRDefault="00915145" w:rsidP="00B47032">
            <w:pPr>
              <w:pStyle w:val="a3"/>
              <w:jc w:val="left"/>
              <w:rPr>
                <w:rFonts w:ascii="ＭＳ 明朝" w:hAnsi="ＭＳ 明朝"/>
              </w:rPr>
            </w:pPr>
            <w:r w:rsidRPr="001D704B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89" w:type="dxa"/>
            <w:vAlign w:val="center"/>
          </w:tcPr>
          <w:p w14:paraId="277DD34E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13BF2BF7" w14:textId="77777777" w:rsidTr="00B47032">
        <w:trPr>
          <w:trHeight w:hRule="exact" w:val="1021"/>
        </w:trPr>
        <w:tc>
          <w:tcPr>
            <w:tcW w:w="534" w:type="dxa"/>
            <w:vAlign w:val="center"/>
          </w:tcPr>
          <w:p w14:paraId="68A438B1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409" w:type="dxa"/>
            <w:vAlign w:val="center"/>
          </w:tcPr>
          <w:p w14:paraId="7F1FDD9A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  <w:p w14:paraId="04854E17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91186A0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0066596F" w14:textId="77777777" w:rsidR="00915145" w:rsidRDefault="00915145" w:rsidP="00B47032">
            <w:pPr>
              <w:pStyle w:val="a3"/>
              <w:jc w:val="left"/>
              <w:rPr>
                <w:rFonts w:ascii="ＭＳ 明朝" w:hAnsi="ＭＳ 明朝"/>
              </w:rPr>
            </w:pPr>
            <w:r w:rsidRPr="001D704B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89" w:type="dxa"/>
            <w:vAlign w:val="center"/>
          </w:tcPr>
          <w:p w14:paraId="7181985D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534472BD" w14:textId="77777777" w:rsidTr="00B47032">
        <w:trPr>
          <w:trHeight w:hRule="exact" w:val="1021"/>
        </w:trPr>
        <w:tc>
          <w:tcPr>
            <w:tcW w:w="534" w:type="dxa"/>
            <w:vAlign w:val="center"/>
          </w:tcPr>
          <w:p w14:paraId="28064E1E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409" w:type="dxa"/>
            <w:vAlign w:val="center"/>
          </w:tcPr>
          <w:p w14:paraId="14EF8EE5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  <w:p w14:paraId="4549B14C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7237CBD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6775271D" w14:textId="77777777" w:rsidR="00915145" w:rsidRDefault="00915145" w:rsidP="00B47032">
            <w:pPr>
              <w:pStyle w:val="a3"/>
              <w:jc w:val="left"/>
              <w:rPr>
                <w:rFonts w:ascii="ＭＳ 明朝" w:hAnsi="ＭＳ 明朝"/>
              </w:rPr>
            </w:pPr>
            <w:r w:rsidRPr="001D704B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89" w:type="dxa"/>
            <w:vAlign w:val="center"/>
          </w:tcPr>
          <w:p w14:paraId="146A762E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15145" w14:paraId="1A359CE2" w14:textId="77777777" w:rsidTr="00B47032">
        <w:trPr>
          <w:trHeight w:hRule="exact" w:val="1021"/>
        </w:trPr>
        <w:tc>
          <w:tcPr>
            <w:tcW w:w="534" w:type="dxa"/>
            <w:vAlign w:val="center"/>
          </w:tcPr>
          <w:p w14:paraId="03F2A710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409" w:type="dxa"/>
            <w:vAlign w:val="center"/>
          </w:tcPr>
          <w:p w14:paraId="0EFFC198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  <w:p w14:paraId="04B2A137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3DF68E9" w14:textId="77777777" w:rsidR="00915145" w:rsidRDefault="00915145" w:rsidP="00B4703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3CC899BF" w14:textId="77777777" w:rsidR="00915145" w:rsidRDefault="00915145" w:rsidP="00B47032">
            <w:pPr>
              <w:pStyle w:val="a3"/>
              <w:jc w:val="left"/>
              <w:rPr>
                <w:rFonts w:ascii="ＭＳ 明朝" w:hAnsi="ＭＳ 明朝"/>
              </w:rPr>
            </w:pPr>
            <w:r w:rsidRPr="001D704B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89" w:type="dxa"/>
            <w:vAlign w:val="center"/>
          </w:tcPr>
          <w:p w14:paraId="76BF0BD3" w14:textId="77777777" w:rsidR="00915145" w:rsidRDefault="00915145" w:rsidP="00B4703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</w:tbl>
    <w:p w14:paraId="15D04E10" w14:textId="77777777" w:rsidR="00915145" w:rsidRDefault="00915145" w:rsidP="00915145">
      <w:pPr>
        <w:pStyle w:val="a3"/>
        <w:rPr>
          <w:spacing w:val="0"/>
        </w:rPr>
      </w:pPr>
    </w:p>
    <w:p w14:paraId="734F8BFC" w14:textId="77777777" w:rsidR="00915145" w:rsidRDefault="00915145" w:rsidP="00915145">
      <w:pPr>
        <w:pStyle w:val="a3"/>
        <w:rPr>
          <w:spacing w:val="0"/>
        </w:rPr>
      </w:pPr>
      <w:r>
        <w:rPr>
          <w:rFonts w:ascii="ＭＳ 明朝" w:hAnsi="ＭＳ 明朝" w:hint="eastAsia"/>
        </w:rPr>
        <w:t>※この名簿は、個人情報保護法に則り、入会申請以外には使用しません。</w:t>
      </w:r>
    </w:p>
    <w:p w14:paraId="4DBA2A06" w14:textId="77777777" w:rsidR="00915145" w:rsidRDefault="00915145">
      <w:pPr>
        <w:widowControl/>
        <w:jc w:val="left"/>
        <w:rPr>
          <w:rFonts w:ascii="ＭＳ 明朝" w:hAnsi="ＭＳ 明朝" w:cs="ＭＳ 明朝"/>
          <w:spacing w:val="5"/>
          <w:kern w:val="0"/>
          <w:sz w:val="24"/>
          <w:szCs w:val="24"/>
        </w:rPr>
      </w:pPr>
      <w:r>
        <w:rPr>
          <w:rFonts w:ascii="ＭＳ 明朝" w:hAnsi="ＭＳ 明朝"/>
        </w:rPr>
        <w:br w:type="page"/>
      </w:r>
    </w:p>
    <w:p w14:paraId="79EAFC2C" w14:textId="77777777" w:rsidR="00B77465" w:rsidRDefault="00B77465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（様式第８号）</w:t>
      </w:r>
    </w:p>
    <w:p w14:paraId="46D91593" w14:textId="77777777" w:rsidR="00B77465" w:rsidRDefault="00B77465">
      <w:pPr>
        <w:pStyle w:val="a3"/>
        <w:rPr>
          <w:spacing w:val="0"/>
        </w:rPr>
      </w:pPr>
    </w:p>
    <w:p w14:paraId="111D9055" w14:textId="77777777" w:rsidR="00546C9A" w:rsidRPr="00691359" w:rsidRDefault="00B47032" w:rsidP="00B47032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pacing w:val="8"/>
          <w:sz w:val="32"/>
          <w:szCs w:val="40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一般社団法人埼玉県山岳・スポーツクライミング協会</w:t>
      </w:r>
    </w:p>
    <w:p w14:paraId="3636BDE2" w14:textId="77777777" w:rsidR="00B77465" w:rsidRPr="00691359" w:rsidRDefault="00546C9A" w:rsidP="00B47032">
      <w:pPr>
        <w:pStyle w:val="a3"/>
        <w:spacing w:line="440" w:lineRule="exact"/>
        <w:jc w:val="center"/>
        <w:rPr>
          <w:spacing w:val="0"/>
          <w:sz w:val="21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登録事項変更届</w:t>
      </w:r>
    </w:p>
    <w:p w14:paraId="6D1F58FF" w14:textId="77777777" w:rsidR="00B77465" w:rsidRDefault="00B77465">
      <w:pPr>
        <w:pStyle w:val="a3"/>
        <w:rPr>
          <w:spacing w:val="0"/>
        </w:rPr>
      </w:pPr>
    </w:p>
    <w:p w14:paraId="66A61CEE" w14:textId="77777777" w:rsidR="00B47032" w:rsidRDefault="00B47032" w:rsidP="00B47032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令和　　年　　月　　日</w:t>
      </w:r>
    </w:p>
    <w:p w14:paraId="0DB0BEB1" w14:textId="77777777" w:rsidR="00B47032" w:rsidRDefault="00B47032">
      <w:pPr>
        <w:pStyle w:val="a3"/>
        <w:rPr>
          <w:spacing w:val="0"/>
        </w:rPr>
      </w:pPr>
    </w:p>
    <w:p w14:paraId="509032D0" w14:textId="77777777" w:rsidR="00B77465" w:rsidRDefault="00B47032">
      <w:pPr>
        <w:pStyle w:val="a3"/>
        <w:rPr>
          <w:spacing w:val="0"/>
        </w:rPr>
      </w:pPr>
      <w:r w:rsidRPr="00B47032">
        <w:rPr>
          <w:rFonts w:hint="eastAsia"/>
          <w:spacing w:val="0"/>
        </w:rPr>
        <w:t>一般社団法人</w:t>
      </w:r>
    </w:p>
    <w:p w14:paraId="46FA3D57" w14:textId="77777777" w:rsidR="00B77465" w:rsidRDefault="00B77465">
      <w:pPr>
        <w:pStyle w:val="a3"/>
        <w:rPr>
          <w:spacing w:val="0"/>
        </w:rPr>
      </w:pPr>
      <w:r>
        <w:rPr>
          <w:rFonts w:ascii="ＭＳ 明朝" w:hAnsi="ＭＳ 明朝" w:hint="eastAsia"/>
        </w:rPr>
        <w:t>埼玉県</w:t>
      </w:r>
      <w:r w:rsidR="00FB77B0">
        <w:rPr>
          <w:rFonts w:ascii="ＭＳ 明朝" w:hAnsi="ＭＳ 明朝" w:hint="eastAsia"/>
        </w:rPr>
        <w:t>山岳・スポーツクライミング協会</w:t>
      </w:r>
    </w:p>
    <w:p w14:paraId="090FFC0A" w14:textId="77777777" w:rsidR="00B77465" w:rsidRDefault="00B77465">
      <w:pPr>
        <w:pStyle w:val="a3"/>
        <w:rPr>
          <w:spacing w:val="0"/>
        </w:rPr>
      </w:pPr>
      <w:r>
        <w:rPr>
          <w:rFonts w:ascii="ＭＳ 明朝" w:hAnsi="ＭＳ 明朝" w:hint="eastAsia"/>
        </w:rPr>
        <w:t>会</w:t>
      </w:r>
      <w:r w:rsidR="0091514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長　</w:t>
      </w:r>
      <w:r w:rsidR="00D23EEF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</w:t>
      </w:r>
      <w:r w:rsidR="00546C9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様</w:t>
      </w:r>
    </w:p>
    <w:p w14:paraId="4544BF69" w14:textId="77777777" w:rsidR="00B77465" w:rsidRDefault="00B77465">
      <w:pPr>
        <w:pStyle w:val="a3"/>
        <w:rPr>
          <w:spacing w:val="0"/>
        </w:rPr>
      </w:pPr>
    </w:p>
    <w:p w14:paraId="796FE653" w14:textId="77777777" w:rsidR="00546C9A" w:rsidRDefault="00B47032" w:rsidP="00B4703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B47032">
        <w:rPr>
          <w:rFonts w:ascii="ＭＳ 明朝" w:hAnsi="ＭＳ 明朝" w:hint="eastAsia"/>
        </w:rPr>
        <w:t>一般社団法人埼玉県山岳・スポーツクライミング協会</w:t>
      </w:r>
      <w:r w:rsidR="00546C9A">
        <w:rPr>
          <w:rFonts w:ascii="ＭＳ 明朝" w:hAnsi="ＭＳ 明朝" w:hint="eastAsia"/>
        </w:rPr>
        <w:t>登録事項に変更が生じたので</w:t>
      </w:r>
    </w:p>
    <w:p w14:paraId="54E3ED6B" w14:textId="77777777" w:rsidR="00B77465" w:rsidRDefault="00546C9A" w:rsidP="00B47032">
      <w:pPr>
        <w:pStyle w:val="a3"/>
        <w:rPr>
          <w:spacing w:val="0"/>
        </w:rPr>
      </w:pPr>
      <w:r>
        <w:rPr>
          <w:rFonts w:hint="eastAsia"/>
          <w:spacing w:val="0"/>
        </w:rPr>
        <w:t>下記の通り届け出します。</w:t>
      </w:r>
    </w:p>
    <w:p w14:paraId="47181808" w14:textId="77777777" w:rsidR="00546C9A" w:rsidRDefault="00546C9A" w:rsidP="00546C9A">
      <w:pPr>
        <w:pStyle w:val="a3"/>
        <w:jc w:val="left"/>
        <w:rPr>
          <w:rFonts w:ascii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969"/>
      </w:tblGrid>
      <w:tr w:rsidR="00546C9A" w14:paraId="7C6D20C1" w14:textId="77777777" w:rsidTr="00E777B7">
        <w:trPr>
          <w:trHeight w:val="740"/>
        </w:trPr>
        <w:tc>
          <w:tcPr>
            <w:tcW w:w="1809" w:type="dxa"/>
            <w:vAlign w:val="center"/>
          </w:tcPr>
          <w:p w14:paraId="025ED5E8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797" w:type="dxa"/>
            <w:gridSpan w:val="2"/>
          </w:tcPr>
          <w:p w14:paraId="0B40E772" w14:textId="77777777" w:rsidR="00546C9A" w:rsidRDefault="00546C9A" w:rsidP="00E777B7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53FBC2CD" w14:textId="77777777" w:rsidR="00546C9A" w:rsidRDefault="00546C9A" w:rsidP="00E777B7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546C9A" w14:paraId="667D6EA7" w14:textId="77777777" w:rsidTr="00E777B7">
        <w:trPr>
          <w:trHeight w:val="74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18E8B6C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  <w:r w:rsidRPr="00C15B5E">
              <w:rPr>
                <w:rFonts w:ascii="ＭＳ 明朝" w:hAnsi="ＭＳ 明朝" w:hint="eastAsia"/>
              </w:rPr>
              <w:t>団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15B5E">
              <w:rPr>
                <w:rFonts w:ascii="ＭＳ 明朝" w:hAnsi="ＭＳ 明朝" w:hint="eastAsia"/>
              </w:rPr>
              <w:t>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15B5E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14:paraId="548752B9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546C9A" w14:paraId="775855D4" w14:textId="77777777" w:rsidTr="00E777B7">
        <w:trPr>
          <w:trHeight w:val="74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750AF41A" w14:textId="77777777" w:rsidR="00546C9A" w:rsidRPr="00C15B5E" w:rsidRDefault="00546C9A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C15B5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  <w:vAlign w:val="center"/>
          </w:tcPr>
          <w:p w14:paraId="404377D1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 　印</w:t>
            </w:r>
          </w:p>
        </w:tc>
      </w:tr>
      <w:tr w:rsidR="00546C9A" w14:paraId="615AEF78" w14:textId="77777777" w:rsidTr="00E777B7">
        <w:trPr>
          <w:trHeight w:val="740"/>
        </w:trPr>
        <w:tc>
          <w:tcPr>
            <w:tcW w:w="1809" w:type="dxa"/>
            <w:vAlign w:val="center"/>
          </w:tcPr>
          <w:p w14:paraId="12E19C1B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 話 番 号</w:t>
            </w:r>
          </w:p>
        </w:tc>
        <w:tc>
          <w:tcPr>
            <w:tcW w:w="7797" w:type="dxa"/>
            <w:gridSpan w:val="2"/>
            <w:vAlign w:val="center"/>
          </w:tcPr>
          <w:p w14:paraId="742E7579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</w:p>
          <w:p w14:paraId="355D8F9B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546C9A" w14:paraId="14BE7611" w14:textId="77777777" w:rsidTr="00546C9A">
        <w:trPr>
          <w:trHeight w:val="396"/>
        </w:trPr>
        <w:tc>
          <w:tcPr>
            <w:tcW w:w="1809" w:type="dxa"/>
            <w:vMerge w:val="restart"/>
            <w:vAlign w:val="center"/>
          </w:tcPr>
          <w:p w14:paraId="78A1B757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変更届出事項</w:t>
            </w:r>
          </w:p>
        </w:tc>
        <w:tc>
          <w:tcPr>
            <w:tcW w:w="3828" w:type="dxa"/>
            <w:vAlign w:val="center"/>
          </w:tcPr>
          <w:p w14:paraId="6F038242" w14:textId="77777777" w:rsidR="00546C9A" w:rsidRDefault="00546C9A" w:rsidP="00546C9A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969" w:type="dxa"/>
            <w:vAlign w:val="center"/>
          </w:tcPr>
          <w:p w14:paraId="74A90F57" w14:textId="77777777" w:rsidR="00546C9A" w:rsidRDefault="00546C9A" w:rsidP="00546C9A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546C9A" w14:paraId="4C3015B0" w14:textId="77777777" w:rsidTr="00546C9A">
        <w:trPr>
          <w:trHeight w:val="3875"/>
        </w:trPr>
        <w:tc>
          <w:tcPr>
            <w:tcW w:w="1809" w:type="dxa"/>
            <w:vMerge/>
            <w:vAlign w:val="center"/>
          </w:tcPr>
          <w:p w14:paraId="69C42E95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63C041D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67769B48" w14:textId="77777777" w:rsidR="00546C9A" w:rsidRDefault="00546C9A" w:rsidP="00546C9A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6BBCD66E" w14:textId="77777777" w:rsidR="001B0EAE" w:rsidRDefault="001B0EAE">
      <w:pPr>
        <w:pStyle w:val="a3"/>
        <w:rPr>
          <w:spacing w:val="0"/>
        </w:rPr>
      </w:pPr>
    </w:p>
    <w:p w14:paraId="467B1D77" w14:textId="77777777" w:rsidR="001B0EAE" w:rsidRDefault="001B0EAE">
      <w:pPr>
        <w:pStyle w:val="a3"/>
        <w:rPr>
          <w:spacing w:val="0"/>
        </w:rPr>
      </w:pPr>
      <w:r>
        <w:rPr>
          <w:rFonts w:hint="eastAsia"/>
          <w:spacing w:val="0"/>
        </w:rPr>
        <w:t>※代表者、事務局、連絡先等の変更があった場合は、この用紙でお知らせください。</w:t>
      </w:r>
    </w:p>
    <w:p w14:paraId="7C264075" w14:textId="77777777" w:rsidR="001B0EAE" w:rsidRDefault="001B0EAE">
      <w:pPr>
        <w:pStyle w:val="a3"/>
        <w:rPr>
          <w:spacing w:val="0"/>
        </w:rPr>
      </w:pPr>
      <w:r>
        <w:rPr>
          <w:rFonts w:hint="eastAsia"/>
          <w:spacing w:val="0"/>
        </w:rPr>
        <w:t>※特別会員の加盟団体の変更（入会、退会等）は、この用紙でお知らせください。</w:t>
      </w:r>
    </w:p>
    <w:p w14:paraId="6283CDBA" w14:textId="77777777" w:rsidR="00B77465" w:rsidRDefault="00B77465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（様式第</w:t>
      </w:r>
      <w:r w:rsidR="00546C9A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号）</w:t>
      </w:r>
    </w:p>
    <w:p w14:paraId="757830E8" w14:textId="77777777" w:rsidR="00B77465" w:rsidRDefault="00B77465">
      <w:pPr>
        <w:pStyle w:val="a3"/>
        <w:rPr>
          <w:spacing w:val="0"/>
        </w:rPr>
      </w:pPr>
    </w:p>
    <w:p w14:paraId="1EF93A68" w14:textId="77777777" w:rsidR="006E6D03" w:rsidRPr="00691359" w:rsidRDefault="00546C9A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pacing w:val="8"/>
          <w:sz w:val="32"/>
          <w:szCs w:val="40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一般社団法人</w:t>
      </w:r>
      <w:r w:rsidR="00B77465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埼玉県</w:t>
      </w:r>
      <w:r w:rsidR="00FB77B0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山岳・スポーツクライミング協会</w:t>
      </w:r>
    </w:p>
    <w:p w14:paraId="5A4260A7" w14:textId="77777777" w:rsidR="00B77465" w:rsidRPr="00691359" w:rsidRDefault="006E6D03">
      <w:pPr>
        <w:pStyle w:val="a3"/>
        <w:spacing w:line="440" w:lineRule="exact"/>
        <w:jc w:val="center"/>
        <w:rPr>
          <w:spacing w:val="0"/>
          <w:sz w:val="21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入会</w:t>
      </w:r>
      <w:r w:rsidR="00B77465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申込書</w:t>
      </w: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（</w:t>
      </w:r>
      <w:r w:rsidR="00B47032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個人会員</w:t>
      </w: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）</w:t>
      </w:r>
    </w:p>
    <w:p w14:paraId="3F82BB56" w14:textId="77777777" w:rsidR="00B77465" w:rsidRDefault="00B77465">
      <w:pPr>
        <w:pStyle w:val="a3"/>
        <w:rPr>
          <w:spacing w:val="0"/>
        </w:rPr>
      </w:pPr>
    </w:p>
    <w:p w14:paraId="1559B5D3" w14:textId="77777777" w:rsidR="00B77465" w:rsidRDefault="006E6D0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B77465">
        <w:rPr>
          <w:rFonts w:ascii="ＭＳ 明朝" w:hAnsi="ＭＳ 明朝" w:hint="eastAsia"/>
        </w:rPr>
        <w:t xml:space="preserve">　　年　　月　　日</w:t>
      </w:r>
    </w:p>
    <w:p w14:paraId="2DA1227D" w14:textId="77777777" w:rsidR="00B77465" w:rsidRDefault="00546C9A">
      <w:pPr>
        <w:pStyle w:val="a3"/>
        <w:rPr>
          <w:spacing w:val="0"/>
        </w:rPr>
      </w:pPr>
      <w:r w:rsidRPr="00546C9A">
        <w:rPr>
          <w:rFonts w:hint="eastAsia"/>
          <w:spacing w:val="0"/>
        </w:rPr>
        <w:t>一般社団法人</w:t>
      </w:r>
    </w:p>
    <w:p w14:paraId="19B4F027" w14:textId="77777777" w:rsidR="00546C9A" w:rsidRDefault="00B7746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埼玉県</w:t>
      </w:r>
      <w:r w:rsidR="00FB77B0">
        <w:rPr>
          <w:rFonts w:ascii="ＭＳ 明朝" w:hAnsi="ＭＳ 明朝" w:hint="eastAsia"/>
        </w:rPr>
        <w:t>山岳・スポーツクライミング協会</w:t>
      </w:r>
    </w:p>
    <w:p w14:paraId="4D6DBA5F" w14:textId="77777777" w:rsidR="00B77465" w:rsidRDefault="00B77465">
      <w:pPr>
        <w:pStyle w:val="a3"/>
        <w:rPr>
          <w:spacing w:val="0"/>
        </w:rPr>
      </w:pPr>
      <w:r>
        <w:rPr>
          <w:rFonts w:ascii="ＭＳ 明朝" w:hAnsi="ＭＳ 明朝" w:hint="eastAsia"/>
        </w:rPr>
        <w:t>会</w:t>
      </w:r>
      <w:r w:rsidR="00546C9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長　</w:t>
      </w:r>
      <w:r w:rsidR="00546C9A">
        <w:rPr>
          <w:rFonts w:ascii="ＭＳ 明朝" w:hAnsi="ＭＳ 明朝" w:hint="eastAsia"/>
        </w:rPr>
        <w:t xml:space="preserve">　　　　　　　</w:t>
      </w:r>
      <w:r w:rsidR="00B87C49">
        <w:rPr>
          <w:rFonts w:ascii="ＭＳ 明朝" w:hAnsi="ＭＳ 明朝" w:hint="eastAsia"/>
        </w:rPr>
        <w:t xml:space="preserve">　</w:t>
      </w:r>
      <w:r w:rsidR="00546C9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14:paraId="05939CD1" w14:textId="77777777" w:rsidR="00B77465" w:rsidRPr="00546C9A" w:rsidRDefault="00B77465">
      <w:pPr>
        <w:pStyle w:val="a3"/>
        <w:rPr>
          <w:spacing w:val="0"/>
        </w:rPr>
      </w:pPr>
    </w:p>
    <w:p w14:paraId="0AF3AA49" w14:textId="77777777" w:rsidR="00B77465" w:rsidRDefault="00B77465">
      <w:pPr>
        <w:pStyle w:val="a3"/>
        <w:rPr>
          <w:spacing w:val="0"/>
        </w:rPr>
      </w:pPr>
    </w:p>
    <w:p w14:paraId="40D87A60" w14:textId="77777777" w:rsidR="00B77465" w:rsidRDefault="00546C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46C9A">
        <w:rPr>
          <w:rFonts w:ascii="ＭＳ 明朝" w:hAnsi="ＭＳ 明朝" w:hint="eastAsia"/>
        </w:rPr>
        <w:t>一般社団法人</w:t>
      </w:r>
      <w:r w:rsidR="00B77465">
        <w:rPr>
          <w:rFonts w:ascii="ＭＳ 明朝" w:hAnsi="ＭＳ 明朝" w:hint="eastAsia"/>
        </w:rPr>
        <w:t>埼玉県</w:t>
      </w:r>
      <w:r w:rsidR="00FB77B0">
        <w:rPr>
          <w:rFonts w:ascii="ＭＳ 明朝" w:hAnsi="ＭＳ 明朝" w:hint="eastAsia"/>
        </w:rPr>
        <w:t>山岳・スポーツクライミング協会</w:t>
      </w:r>
      <w:r w:rsidR="00B77465">
        <w:rPr>
          <w:rFonts w:ascii="ＭＳ 明朝" w:hAnsi="ＭＳ 明朝" w:hint="eastAsia"/>
        </w:rPr>
        <w:t xml:space="preserve">　</w:t>
      </w:r>
      <w:r w:rsidR="006E6D03">
        <w:rPr>
          <w:rFonts w:ascii="ＭＳ 明朝" w:hAnsi="ＭＳ 明朝" w:hint="eastAsia"/>
        </w:rPr>
        <w:t>定款</w:t>
      </w:r>
      <w:r w:rsidR="00B77465">
        <w:rPr>
          <w:rFonts w:ascii="ＭＳ 明朝" w:hAnsi="ＭＳ 明朝" w:hint="eastAsia"/>
        </w:rPr>
        <w:t xml:space="preserve">　第</w:t>
      </w:r>
      <w:r>
        <w:rPr>
          <w:rFonts w:ascii="ＭＳ 明朝" w:hAnsi="ＭＳ 明朝" w:hint="eastAsia"/>
        </w:rPr>
        <w:t>８</w:t>
      </w:r>
      <w:r w:rsidR="00B77465">
        <w:rPr>
          <w:rFonts w:ascii="ＭＳ 明朝" w:hAnsi="ＭＳ 明朝" w:hint="eastAsia"/>
        </w:rPr>
        <w:t>条　に基づき、必要</w:t>
      </w:r>
      <w:r w:rsidR="00C2271F">
        <w:rPr>
          <w:rFonts w:ascii="ＭＳ 明朝" w:hAnsi="ＭＳ 明朝" w:hint="eastAsia"/>
        </w:rPr>
        <w:t>事項を記入し</w:t>
      </w:r>
      <w:r w:rsidR="00B77465">
        <w:rPr>
          <w:rFonts w:ascii="ＭＳ 明朝" w:hAnsi="ＭＳ 明朝" w:hint="eastAsia"/>
        </w:rPr>
        <w:t>、</w:t>
      </w:r>
      <w:r w:rsidRPr="00546C9A">
        <w:rPr>
          <w:rFonts w:ascii="ＭＳ 明朝" w:hAnsi="ＭＳ 明朝" w:hint="eastAsia"/>
        </w:rPr>
        <w:t>一般社団法人</w:t>
      </w:r>
      <w:r w:rsidR="00B77465">
        <w:rPr>
          <w:rFonts w:ascii="ＭＳ 明朝" w:hAnsi="ＭＳ 明朝" w:hint="eastAsia"/>
        </w:rPr>
        <w:t>埼玉県</w:t>
      </w:r>
      <w:r w:rsidR="00FB77B0">
        <w:rPr>
          <w:rFonts w:ascii="ＭＳ 明朝" w:hAnsi="ＭＳ 明朝" w:hint="eastAsia"/>
        </w:rPr>
        <w:t>山岳・スポーツクライミング協会</w:t>
      </w:r>
      <w:r w:rsidR="00B77465">
        <w:rPr>
          <w:rFonts w:ascii="ＭＳ 明朝" w:hAnsi="ＭＳ 明朝" w:hint="eastAsia"/>
        </w:rPr>
        <w:t>に</w:t>
      </w:r>
      <w:r w:rsidR="006E6D03">
        <w:rPr>
          <w:rFonts w:ascii="ＭＳ 明朝" w:hAnsi="ＭＳ 明朝" w:hint="eastAsia"/>
        </w:rPr>
        <w:t>入会を</w:t>
      </w:r>
      <w:r w:rsidR="00B77465">
        <w:rPr>
          <w:rFonts w:ascii="ＭＳ 明朝" w:hAnsi="ＭＳ 明朝" w:hint="eastAsia"/>
        </w:rPr>
        <w:t>申し込みます。</w:t>
      </w:r>
    </w:p>
    <w:p w14:paraId="4BDB9622" w14:textId="77777777" w:rsidR="00C2271F" w:rsidRPr="00C2271F" w:rsidRDefault="00C2271F">
      <w:pPr>
        <w:pStyle w:val="a3"/>
        <w:rPr>
          <w:spacing w:val="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7553"/>
      </w:tblGrid>
      <w:tr w:rsidR="00546C9A" w14:paraId="4F92BCA1" w14:textId="77777777" w:rsidTr="0048038D">
        <w:trPr>
          <w:trHeight w:val="740"/>
        </w:trPr>
        <w:tc>
          <w:tcPr>
            <w:tcW w:w="1985" w:type="dxa"/>
            <w:vAlign w:val="center"/>
          </w:tcPr>
          <w:p w14:paraId="421B6759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654" w:type="dxa"/>
          </w:tcPr>
          <w:p w14:paraId="3058A8BC" w14:textId="77777777" w:rsidR="00546C9A" w:rsidRDefault="00546C9A" w:rsidP="00E777B7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544E013F" w14:textId="77777777" w:rsidR="00546C9A" w:rsidRDefault="00546C9A" w:rsidP="00E777B7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546C9A" w14:paraId="058D3ACF" w14:textId="77777777" w:rsidTr="0048038D">
        <w:trPr>
          <w:trHeight w:val="74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B5B5829" w14:textId="77777777" w:rsidR="00546C9A" w:rsidRPr="00C15B5E" w:rsidRDefault="00546C9A" w:rsidP="00E777B7">
            <w:pPr>
              <w:pStyle w:val="a3"/>
              <w:rPr>
                <w:rFonts w:ascii="ＭＳ 明朝" w:hAnsi="ＭＳ 明朝"/>
              </w:rPr>
            </w:pPr>
            <w:r w:rsidRPr="00C15B5E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C15B5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0A51F769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 　印</w:t>
            </w:r>
          </w:p>
        </w:tc>
      </w:tr>
      <w:tr w:rsidR="00546C9A" w14:paraId="19B3A1FF" w14:textId="77777777" w:rsidTr="0048038D">
        <w:trPr>
          <w:trHeight w:val="740"/>
        </w:trPr>
        <w:tc>
          <w:tcPr>
            <w:tcW w:w="1985" w:type="dxa"/>
            <w:vAlign w:val="center"/>
          </w:tcPr>
          <w:p w14:paraId="1615CB81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 話 番 号</w:t>
            </w:r>
          </w:p>
          <w:p w14:paraId="5D2CBF18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（携帯番号）</w:t>
            </w:r>
          </w:p>
        </w:tc>
        <w:tc>
          <w:tcPr>
            <w:tcW w:w="7654" w:type="dxa"/>
            <w:vAlign w:val="center"/>
          </w:tcPr>
          <w:p w14:paraId="18ABF482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</w:p>
          <w:p w14:paraId="17CFCB36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546C9A" w14:paraId="28719EC1" w14:textId="77777777" w:rsidTr="0048038D">
        <w:trPr>
          <w:trHeight w:val="641"/>
        </w:trPr>
        <w:tc>
          <w:tcPr>
            <w:tcW w:w="1985" w:type="dxa"/>
            <w:vAlign w:val="center"/>
          </w:tcPr>
          <w:p w14:paraId="1B5A8323" w14:textId="77777777" w:rsidR="00546C9A" w:rsidRDefault="00546C9A" w:rsidP="00C2271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  <w:r w:rsidR="00C2271F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7654" w:type="dxa"/>
            <w:vAlign w:val="center"/>
          </w:tcPr>
          <w:p w14:paraId="7A65A4D6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C2271F" w14:paraId="61340E65" w14:textId="77777777" w:rsidTr="0048038D">
        <w:trPr>
          <w:trHeight w:val="1841"/>
        </w:trPr>
        <w:tc>
          <w:tcPr>
            <w:tcW w:w="1985" w:type="dxa"/>
            <w:vAlign w:val="center"/>
          </w:tcPr>
          <w:p w14:paraId="29E41314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参考事項</w:t>
            </w:r>
          </w:p>
        </w:tc>
        <w:tc>
          <w:tcPr>
            <w:tcW w:w="7654" w:type="dxa"/>
          </w:tcPr>
          <w:p w14:paraId="2DBCAC40" w14:textId="77777777" w:rsidR="00C2271F" w:rsidRDefault="00512121" w:rsidP="0051212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※登山歴</w:t>
            </w:r>
          </w:p>
          <w:p w14:paraId="3A28DFC1" w14:textId="77777777" w:rsidR="00512121" w:rsidRDefault="00FB68AA" w:rsidP="0051212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FB68AA">
              <w:rPr>
                <w:rFonts w:ascii="ＭＳ 明朝" w:hAnsi="ＭＳ 明朝" w:hint="eastAsia"/>
              </w:rPr>
              <w:t>山岳</w:t>
            </w:r>
            <w:r w:rsidR="00A231AA">
              <w:rPr>
                <w:rFonts w:ascii="ＭＳ 明朝" w:hAnsi="ＭＳ 明朝" w:hint="eastAsia"/>
              </w:rPr>
              <w:t>保険</w:t>
            </w:r>
            <w:r w:rsidRPr="00FB68AA">
              <w:rPr>
                <w:rFonts w:ascii="ＭＳ 明朝" w:hAnsi="ＭＳ 明朝" w:hint="eastAsia"/>
              </w:rPr>
              <w:t>加入</w:t>
            </w:r>
            <w:r w:rsidR="00A231AA">
              <w:rPr>
                <w:rFonts w:ascii="ＭＳ 明朝" w:hAnsi="ＭＳ 明朝" w:hint="eastAsia"/>
              </w:rPr>
              <w:t>の有無と保険名</w:t>
            </w:r>
          </w:p>
          <w:p w14:paraId="4D1CB40C" w14:textId="77777777" w:rsidR="00512121" w:rsidRDefault="00512121" w:rsidP="00B61D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61D2A">
              <w:rPr>
                <w:rFonts w:ascii="ＭＳ 明朝" w:hAnsi="ＭＳ 明朝" w:hint="eastAsia"/>
              </w:rPr>
              <w:t>協会</w:t>
            </w:r>
            <w:r w:rsidR="00B61D2A" w:rsidRPr="00B61D2A">
              <w:rPr>
                <w:rFonts w:ascii="ＭＳ 明朝" w:hAnsi="ＭＳ 明朝" w:hint="eastAsia"/>
              </w:rPr>
              <w:t>への要望</w:t>
            </w:r>
            <w:r w:rsidR="00B61D2A">
              <w:rPr>
                <w:rFonts w:ascii="ＭＳ 明朝" w:hAnsi="ＭＳ 明朝" w:hint="eastAsia"/>
              </w:rPr>
              <w:t>等</w:t>
            </w:r>
          </w:p>
        </w:tc>
      </w:tr>
    </w:tbl>
    <w:p w14:paraId="251910F5" w14:textId="77777777" w:rsidR="00C2271F" w:rsidRDefault="00C2271F">
      <w:pPr>
        <w:pStyle w:val="a3"/>
        <w:rPr>
          <w:spacing w:val="0"/>
        </w:rPr>
      </w:pPr>
    </w:p>
    <w:p w14:paraId="4DAC5FCB" w14:textId="77777777" w:rsidR="00C2271F" w:rsidRDefault="00C2271F">
      <w:pPr>
        <w:pStyle w:val="a3"/>
        <w:rPr>
          <w:spacing w:val="0"/>
        </w:rPr>
      </w:pPr>
    </w:p>
    <w:p w14:paraId="68E3D1F3" w14:textId="77777777" w:rsidR="00C2271F" w:rsidRDefault="00C2271F">
      <w:pPr>
        <w:pStyle w:val="a3"/>
        <w:rPr>
          <w:spacing w:val="0"/>
        </w:rPr>
      </w:pPr>
    </w:p>
    <w:p w14:paraId="06FA4401" w14:textId="77777777" w:rsidR="00B77465" w:rsidRDefault="00B77465">
      <w:pPr>
        <w:pStyle w:val="a3"/>
        <w:rPr>
          <w:spacing w:val="0"/>
        </w:rPr>
      </w:pPr>
    </w:p>
    <w:p w14:paraId="4A0F7CFB" w14:textId="77777777" w:rsidR="00B77465" w:rsidRDefault="00B7746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6"/>
      </w:tblGrid>
      <w:tr w:rsidR="00B77465" w:rsidRPr="00571E60" w14:paraId="372D5B19" w14:textId="77777777" w:rsidTr="0048038D">
        <w:trPr>
          <w:trHeight w:hRule="exact" w:val="184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7FE0" w14:textId="77777777" w:rsidR="00B77465" w:rsidRDefault="00B77465">
            <w:pPr>
              <w:pStyle w:val="a3"/>
              <w:spacing w:before="250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 w:rsidR="006E6D03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12489449" w14:textId="77777777" w:rsidR="00B77465" w:rsidRDefault="00B7746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46C9A" w:rsidRPr="00546C9A">
              <w:rPr>
                <w:rFonts w:ascii="ＭＳ 明朝" w:hAnsi="ＭＳ 明朝" w:hint="eastAsia"/>
              </w:rPr>
              <w:t>一般社団法人</w:t>
            </w:r>
            <w:r>
              <w:rPr>
                <w:rFonts w:ascii="ＭＳ 明朝" w:hAnsi="ＭＳ 明朝" w:hint="eastAsia"/>
              </w:rPr>
              <w:t>埼玉県</w:t>
            </w:r>
            <w:r w:rsidR="00FB77B0">
              <w:rPr>
                <w:rFonts w:ascii="ＭＳ 明朝" w:hAnsi="ＭＳ 明朝" w:hint="eastAsia"/>
              </w:rPr>
              <w:t>山岳・スポーツクライミング協会</w:t>
            </w:r>
            <w:r>
              <w:rPr>
                <w:rFonts w:ascii="ＭＳ 明朝" w:hAnsi="ＭＳ 明朝" w:hint="eastAsia"/>
              </w:rPr>
              <w:t xml:space="preserve">　理事会　で　承認</w:t>
            </w:r>
          </w:p>
          <w:p w14:paraId="056D7B2E" w14:textId="77777777" w:rsidR="00C2271F" w:rsidRDefault="00C2271F">
            <w:pPr>
              <w:pStyle w:val="a3"/>
              <w:rPr>
                <w:spacing w:val="0"/>
              </w:rPr>
            </w:pPr>
          </w:p>
          <w:p w14:paraId="541B5233" w14:textId="77777777" w:rsidR="00B77465" w:rsidRDefault="00B7746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会　長　　　　　　　　　　　印</w:t>
            </w:r>
          </w:p>
        </w:tc>
      </w:tr>
    </w:tbl>
    <w:p w14:paraId="620CAF7D" w14:textId="77777777" w:rsidR="00C2271F" w:rsidRDefault="00C2271F" w:rsidP="00C2271F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（様式第１０号－１）</w:t>
      </w:r>
    </w:p>
    <w:p w14:paraId="1BB52D59" w14:textId="77777777" w:rsidR="00C2271F" w:rsidRDefault="00C2271F" w:rsidP="00C2271F">
      <w:pPr>
        <w:pStyle w:val="a3"/>
        <w:rPr>
          <w:spacing w:val="0"/>
        </w:rPr>
      </w:pPr>
    </w:p>
    <w:p w14:paraId="10996822" w14:textId="77777777" w:rsidR="00C2271F" w:rsidRPr="00691359" w:rsidRDefault="00C2271F" w:rsidP="00C2271F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pacing w:val="8"/>
          <w:sz w:val="32"/>
          <w:szCs w:val="40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一般社団法人埼玉県山岳・スポーツクライミング協会</w:t>
      </w:r>
    </w:p>
    <w:p w14:paraId="683C87B0" w14:textId="77777777" w:rsidR="00C2271F" w:rsidRPr="00691359" w:rsidRDefault="00C2271F" w:rsidP="00C2271F">
      <w:pPr>
        <w:pStyle w:val="a3"/>
        <w:spacing w:line="440" w:lineRule="exact"/>
        <w:jc w:val="center"/>
        <w:rPr>
          <w:spacing w:val="0"/>
          <w:sz w:val="21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入会申込書（</w:t>
      </w:r>
      <w:r w:rsidR="00512121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賛助</w:t>
      </w: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会員・団体）</w:t>
      </w:r>
    </w:p>
    <w:p w14:paraId="752E52A3" w14:textId="77777777" w:rsidR="00C2271F" w:rsidRDefault="00C2271F" w:rsidP="00C2271F">
      <w:pPr>
        <w:pStyle w:val="a3"/>
        <w:rPr>
          <w:spacing w:val="0"/>
        </w:rPr>
      </w:pPr>
    </w:p>
    <w:p w14:paraId="0D25200B" w14:textId="77777777" w:rsidR="00C2271F" w:rsidRDefault="00C2271F" w:rsidP="00C2271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14:paraId="644AFDF7" w14:textId="77777777" w:rsidR="00C2271F" w:rsidRDefault="00C2271F" w:rsidP="00C2271F">
      <w:pPr>
        <w:pStyle w:val="a3"/>
        <w:rPr>
          <w:spacing w:val="0"/>
        </w:rPr>
      </w:pPr>
      <w:r w:rsidRPr="00546C9A">
        <w:rPr>
          <w:rFonts w:hint="eastAsia"/>
          <w:spacing w:val="0"/>
        </w:rPr>
        <w:t>一般社団法人</w:t>
      </w:r>
    </w:p>
    <w:p w14:paraId="2BFDE0DF" w14:textId="77777777" w:rsidR="00C2271F" w:rsidRDefault="00C2271F" w:rsidP="00C2271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埼玉県山岳・スポーツクライミング協会</w:t>
      </w:r>
    </w:p>
    <w:p w14:paraId="45A89351" w14:textId="77777777" w:rsidR="00C2271F" w:rsidRDefault="00C2271F" w:rsidP="00C2271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会　長　　　　　　　　　</w:t>
      </w:r>
      <w:r w:rsidR="00B87C4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14:paraId="6F286F20" w14:textId="77777777" w:rsidR="00C2271F" w:rsidRPr="00546C9A" w:rsidRDefault="00C2271F" w:rsidP="00C2271F">
      <w:pPr>
        <w:pStyle w:val="a3"/>
        <w:rPr>
          <w:spacing w:val="0"/>
        </w:rPr>
      </w:pPr>
    </w:p>
    <w:p w14:paraId="7D3C239F" w14:textId="77777777" w:rsidR="00C2271F" w:rsidRDefault="00C2271F" w:rsidP="00C2271F">
      <w:pPr>
        <w:pStyle w:val="a3"/>
        <w:rPr>
          <w:spacing w:val="0"/>
        </w:rPr>
      </w:pPr>
    </w:p>
    <w:p w14:paraId="072F747D" w14:textId="77777777" w:rsidR="00C2271F" w:rsidRDefault="00C2271F" w:rsidP="00C2271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46C9A">
        <w:rPr>
          <w:rFonts w:ascii="ＭＳ 明朝" w:hAnsi="ＭＳ 明朝" w:hint="eastAsia"/>
        </w:rPr>
        <w:t>一般社団法人</w:t>
      </w:r>
      <w:r>
        <w:rPr>
          <w:rFonts w:ascii="ＭＳ 明朝" w:hAnsi="ＭＳ 明朝" w:hint="eastAsia"/>
        </w:rPr>
        <w:t>埼玉県山岳・スポーツクライミング協会　定款　第８条　に基づき、必要事項を記入し、</w:t>
      </w:r>
      <w:r w:rsidRPr="00546C9A">
        <w:rPr>
          <w:rFonts w:ascii="ＭＳ 明朝" w:hAnsi="ＭＳ 明朝" w:hint="eastAsia"/>
        </w:rPr>
        <w:t>一般社団法人</w:t>
      </w:r>
      <w:r>
        <w:rPr>
          <w:rFonts w:ascii="ＭＳ 明朝" w:hAnsi="ＭＳ 明朝" w:hint="eastAsia"/>
        </w:rPr>
        <w:t>埼玉県山岳・スポーツクライミング協会に入会を申し込みます。</w:t>
      </w:r>
    </w:p>
    <w:p w14:paraId="42949E46" w14:textId="77777777" w:rsidR="00C2271F" w:rsidRPr="00C2271F" w:rsidRDefault="00C2271F" w:rsidP="00C2271F">
      <w:pPr>
        <w:pStyle w:val="a3"/>
        <w:rPr>
          <w:spacing w:val="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7553"/>
      </w:tblGrid>
      <w:tr w:rsidR="00C2271F" w14:paraId="48196F1C" w14:textId="77777777" w:rsidTr="0048038D">
        <w:trPr>
          <w:trHeight w:val="740"/>
        </w:trPr>
        <w:tc>
          <w:tcPr>
            <w:tcW w:w="1985" w:type="dxa"/>
            <w:vAlign w:val="center"/>
          </w:tcPr>
          <w:p w14:paraId="5A88CC7A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654" w:type="dxa"/>
          </w:tcPr>
          <w:p w14:paraId="4D19577C" w14:textId="77777777" w:rsidR="00C2271F" w:rsidRDefault="00C2271F" w:rsidP="00E777B7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603E10DA" w14:textId="77777777" w:rsidR="00C2271F" w:rsidRDefault="00C2271F" w:rsidP="00E777B7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C2271F" w14:paraId="0742F358" w14:textId="77777777" w:rsidTr="0048038D">
        <w:trPr>
          <w:trHeight w:val="74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2C85EF0" w14:textId="77777777" w:rsidR="00C2271F" w:rsidRPr="00C15B5E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2BEEE7E4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C2271F" w14:paraId="7545DBDF" w14:textId="77777777" w:rsidTr="0048038D">
        <w:trPr>
          <w:trHeight w:val="74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E7E1E75" w14:textId="77777777" w:rsidR="00C2271F" w:rsidRPr="00C15B5E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C15B5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37633DC7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 　印</w:t>
            </w:r>
          </w:p>
        </w:tc>
      </w:tr>
      <w:tr w:rsidR="00C2271F" w14:paraId="2A9C82CE" w14:textId="77777777" w:rsidTr="0048038D">
        <w:trPr>
          <w:trHeight w:val="740"/>
        </w:trPr>
        <w:tc>
          <w:tcPr>
            <w:tcW w:w="1985" w:type="dxa"/>
            <w:vAlign w:val="center"/>
          </w:tcPr>
          <w:p w14:paraId="1410FF63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 話 番 号</w:t>
            </w:r>
          </w:p>
          <w:p w14:paraId="6B2238BA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（携帯番号）</w:t>
            </w:r>
          </w:p>
        </w:tc>
        <w:tc>
          <w:tcPr>
            <w:tcW w:w="7654" w:type="dxa"/>
            <w:vAlign w:val="center"/>
          </w:tcPr>
          <w:p w14:paraId="1AE72784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  <w:p w14:paraId="30E3B4D1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C2271F" w14:paraId="6F86F759" w14:textId="77777777" w:rsidTr="0048038D">
        <w:trPr>
          <w:trHeight w:val="641"/>
        </w:trPr>
        <w:tc>
          <w:tcPr>
            <w:tcW w:w="1985" w:type="dxa"/>
            <w:vAlign w:val="center"/>
          </w:tcPr>
          <w:p w14:paraId="5152DA3F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654" w:type="dxa"/>
            <w:vAlign w:val="center"/>
          </w:tcPr>
          <w:p w14:paraId="728B92AD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C2271F" w14:paraId="2C03C16E" w14:textId="77777777" w:rsidTr="0048038D">
        <w:trPr>
          <w:trHeight w:val="1841"/>
        </w:trPr>
        <w:tc>
          <w:tcPr>
            <w:tcW w:w="1985" w:type="dxa"/>
            <w:vAlign w:val="center"/>
          </w:tcPr>
          <w:p w14:paraId="27CBFEF4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参考事項</w:t>
            </w:r>
          </w:p>
        </w:tc>
        <w:tc>
          <w:tcPr>
            <w:tcW w:w="7654" w:type="dxa"/>
          </w:tcPr>
          <w:p w14:paraId="5800A697" w14:textId="77777777" w:rsidR="00C2271F" w:rsidRDefault="00512121" w:rsidP="0051212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※ホームページアドレス</w:t>
            </w:r>
          </w:p>
        </w:tc>
      </w:tr>
    </w:tbl>
    <w:p w14:paraId="272052E2" w14:textId="77777777" w:rsidR="00C2271F" w:rsidRDefault="00C2271F" w:rsidP="00C2271F">
      <w:pPr>
        <w:pStyle w:val="a3"/>
        <w:rPr>
          <w:spacing w:val="0"/>
        </w:rPr>
      </w:pPr>
    </w:p>
    <w:p w14:paraId="1E186B3D" w14:textId="77777777" w:rsidR="00C2271F" w:rsidRDefault="00C2271F" w:rsidP="00C2271F">
      <w:pPr>
        <w:pStyle w:val="a3"/>
        <w:rPr>
          <w:spacing w:val="0"/>
        </w:rPr>
      </w:pPr>
    </w:p>
    <w:p w14:paraId="29D6D369" w14:textId="77777777" w:rsidR="00C2271F" w:rsidRDefault="00C2271F" w:rsidP="00C2271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6"/>
      </w:tblGrid>
      <w:tr w:rsidR="00C2271F" w:rsidRPr="00571E60" w14:paraId="667119FA" w14:textId="77777777" w:rsidTr="0048038D">
        <w:trPr>
          <w:trHeight w:hRule="exact" w:val="184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2B3A" w14:textId="77777777" w:rsidR="00C2271F" w:rsidRDefault="00C2271F" w:rsidP="00E777B7">
            <w:pPr>
              <w:pStyle w:val="a3"/>
              <w:spacing w:before="250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令和　　年　　月　　日</w:t>
            </w:r>
          </w:p>
          <w:p w14:paraId="107C1FDF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46C9A">
              <w:rPr>
                <w:rFonts w:ascii="ＭＳ 明朝" w:hAnsi="ＭＳ 明朝" w:hint="eastAsia"/>
              </w:rPr>
              <w:t>一般社団法人</w:t>
            </w:r>
            <w:r>
              <w:rPr>
                <w:rFonts w:ascii="ＭＳ 明朝" w:hAnsi="ＭＳ 明朝" w:hint="eastAsia"/>
              </w:rPr>
              <w:t>埼玉県山岳・スポーツクライミング協会　理事会　で　承認</w:t>
            </w:r>
          </w:p>
          <w:p w14:paraId="04DF72A6" w14:textId="77777777" w:rsidR="00C2271F" w:rsidRDefault="00C2271F" w:rsidP="00E777B7">
            <w:pPr>
              <w:pStyle w:val="a3"/>
              <w:rPr>
                <w:spacing w:val="0"/>
              </w:rPr>
            </w:pPr>
          </w:p>
          <w:p w14:paraId="0B3E0C78" w14:textId="77777777" w:rsidR="00C2271F" w:rsidRDefault="00C2271F" w:rsidP="00E777B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会　長　　　　　　　　　　　印</w:t>
            </w:r>
          </w:p>
        </w:tc>
      </w:tr>
    </w:tbl>
    <w:p w14:paraId="1BFE897A" w14:textId="77777777" w:rsidR="00C2271F" w:rsidRDefault="00C2271F" w:rsidP="00C2271F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（様式第１０号－２）</w:t>
      </w:r>
    </w:p>
    <w:p w14:paraId="0EECD840" w14:textId="77777777" w:rsidR="00C2271F" w:rsidRDefault="00C2271F" w:rsidP="00C2271F">
      <w:pPr>
        <w:pStyle w:val="a3"/>
        <w:rPr>
          <w:spacing w:val="0"/>
        </w:rPr>
      </w:pPr>
    </w:p>
    <w:p w14:paraId="2F30DB4E" w14:textId="77777777" w:rsidR="00C2271F" w:rsidRPr="00691359" w:rsidRDefault="00C2271F" w:rsidP="00C2271F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pacing w:val="8"/>
          <w:sz w:val="32"/>
          <w:szCs w:val="40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一般社団法人埼玉県山岳・スポーツクライミング協会</w:t>
      </w:r>
    </w:p>
    <w:p w14:paraId="005A00D4" w14:textId="77777777" w:rsidR="00C2271F" w:rsidRPr="00691359" w:rsidRDefault="00C2271F" w:rsidP="00C2271F">
      <w:pPr>
        <w:pStyle w:val="a3"/>
        <w:spacing w:line="440" w:lineRule="exact"/>
        <w:jc w:val="center"/>
        <w:rPr>
          <w:spacing w:val="0"/>
          <w:sz w:val="21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入会申込書（賛助会員・個人）</w:t>
      </w:r>
    </w:p>
    <w:p w14:paraId="17DE6F0E" w14:textId="77777777" w:rsidR="00C2271F" w:rsidRDefault="00C2271F" w:rsidP="00C2271F">
      <w:pPr>
        <w:pStyle w:val="a3"/>
        <w:rPr>
          <w:spacing w:val="0"/>
        </w:rPr>
      </w:pPr>
    </w:p>
    <w:p w14:paraId="4B571BBE" w14:textId="77777777" w:rsidR="00C2271F" w:rsidRDefault="00C2271F" w:rsidP="00C2271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14:paraId="67D01DF2" w14:textId="77777777" w:rsidR="00C2271F" w:rsidRDefault="00C2271F" w:rsidP="00C2271F">
      <w:pPr>
        <w:pStyle w:val="a3"/>
        <w:rPr>
          <w:spacing w:val="0"/>
        </w:rPr>
      </w:pPr>
      <w:r w:rsidRPr="00546C9A">
        <w:rPr>
          <w:rFonts w:hint="eastAsia"/>
          <w:spacing w:val="0"/>
        </w:rPr>
        <w:t>一般社団法人</w:t>
      </w:r>
    </w:p>
    <w:p w14:paraId="3619BBBC" w14:textId="77777777" w:rsidR="00C2271F" w:rsidRDefault="00C2271F" w:rsidP="00C2271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埼玉県山岳・スポーツクライミング協会</w:t>
      </w:r>
    </w:p>
    <w:p w14:paraId="1443E794" w14:textId="77777777" w:rsidR="00C2271F" w:rsidRDefault="00C2271F" w:rsidP="00C2271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会　長　　　　　　　　　</w:t>
      </w:r>
      <w:r w:rsidR="00B87C4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14:paraId="0C17C8CC" w14:textId="77777777" w:rsidR="00C2271F" w:rsidRPr="00546C9A" w:rsidRDefault="00C2271F" w:rsidP="00C2271F">
      <w:pPr>
        <w:pStyle w:val="a3"/>
        <w:rPr>
          <w:spacing w:val="0"/>
        </w:rPr>
      </w:pPr>
    </w:p>
    <w:p w14:paraId="077EFE26" w14:textId="77777777" w:rsidR="00C2271F" w:rsidRDefault="00C2271F" w:rsidP="00C2271F">
      <w:pPr>
        <w:pStyle w:val="a3"/>
        <w:rPr>
          <w:spacing w:val="0"/>
        </w:rPr>
      </w:pPr>
    </w:p>
    <w:p w14:paraId="2DE8A896" w14:textId="77777777" w:rsidR="00C2271F" w:rsidRDefault="00C2271F" w:rsidP="00C2271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46C9A">
        <w:rPr>
          <w:rFonts w:ascii="ＭＳ 明朝" w:hAnsi="ＭＳ 明朝" w:hint="eastAsia"/>
        </w:rPr>
        <w:t>一般社団法人</w:t>
      </w:r>
      <w:r>
        <w:rPr>
          <w:rFonts w:ascii="ＭＳ 明朝" w:hAnsi="ＭＳ 明朝" w:hint="eastAsia"/>
        </w:rPr>
        <w:t>埼玉県山岳・スポーツクライミング協会　定款　第８条　に基づき、必要事項を記入し、</w:t>
      </w:r>
      <w:r w:rsidRPr="00546C9A">
        <w:rPr>
          <w:rFonts w:ascii="ＭＳ 明朝" w:hAnsi="ＭＳ 明朝" w:hint="eastAsia"/>
        </w:rPr>
        <w:t>一般社団法人</w:t>
      </w:r>
      <w:r>
        <w:rPr>
          <w:rFonts w:ascii="ＭＳ 明朝" w:hAnsi="ＭＳ 明朝" w:hint="eastAsia"/>
        </w:rPr>
        <w:t>埼玉県山岳・スポーツクライミング協会に入会を申し込みます。</w:t>
      </w:r>
    </w:p>
    <w:p w14:paraId="51983F7C" w14:textId="77777777" w:rsidR="00C2271F" w:rsidRPr="00C2271F" w:rsidRDefault="00C2271F" w:rsidP="00C2271F">
      <w:pPr>
        <w:pStyle w:val="a3"/>
        <w:rPr>
          <w:spacing w:val="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7553"/>
      </w:tblGrid>
      <w:tr w:rsidR="00C2271F" w14:paraId="4019FE08" w14:textId="77777777" w:rsidTr="0048038D">
        <w:trPr>
          <w:trHeight w:val="740"/>
        </w:trPr>
        <w:tc>
          <w:tcPr>
            <w:tcW w:w="1985" w:type="dxa"/>
            <w:vAlign w:val="center"/>
          </w:tcPr>
          <w:p w14:paraId="58C84C57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654" w:type="dxa"/>
          </w:tcPr>
          <w:p w14:paraId="17258CB6" w14:textId="77777777" w:rsidR="00C2271F" w:rsidRDefault="00C2271F" w:rsidP="00E777B7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1693D333" w14:textId="77777777" w:rsidR="00C2271F" w:rsidRDefault="00C2271F" w:rsidP="00E777B7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C2271F" w14:paraId="74DAEBFB" w14:textId="77777777" w:rsidTr="0048038D">
        <w:trPr>
          <w:trHeight w:val="74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0333CB7" w14:textId="77777777" w:rsidR="00C2271F" w:rsidRPr="00C15B5E" w:rsidRDefault="00C2271F" w:rsidP="00E777B7">
            <w:pPr>
              <w:pStyle w:val="a3"/>
              <w:rPr>
                <w:rFonts w:ascii="ＭＳ 明朝" w:hAnsi="ＭＳ 明朝"/>
              </w:rPr>
            </w:pPr>
            <w:r w:rsidRPr="00C15B5E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C15B5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08AD2116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 　印</w:t>
            </w:r>
          </w:p>
        </w:tc>
      </w:tr>
      <w:tr w:rsidR="00C2271F" w14:paraId="3DC6F116" w14:textId="77777777" w:rsidTr="0048038D">
        <w:trPr>
          <w:trHeight w:val="740"/>
        </w:trPr>
        <w:tc>
          <w:tcPr>
            <w:tcW w:w="1985" w:type="dxa"/>
            <w:vAlign w:val="center"/>
          </w:tcPr>
          <w:p w14:paraId="0D9BF5B8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 話 番 号</w:t>
            </w:r>
          </w:p>
          <w:p w14:paraId="332E5F4C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（携帯番号）</w:t>
            </w:r>
          </w:p>
        </w:tc>
        <w:tc>
          <w:tcPr>
            <w:tcW w:w="7654" w:type="dxa"/>
            <w:vAlign w:val="center"/>
          </w:tcPr>
          <w:p w14:paraId="150ABD14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  <w:p w14:paraId="58047345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C2271F" w14:paraId="04D4D0AF" w14:textId="77777777" w:rsidTr="0048038D">
        <w:trPr>
          <w:trHeight w:val="641"/>
        </w:trPr>
        <w:tc>
          <w:tcPr>
            <w:tcW w:w="1985" w:type="dxa"/>
            <w:vAlign w:val="center"/>
          </w:tcPr>
          <w:p w14:paraId="141BBCBA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654" w:type="dxa"/>
            <w:vAlign w:val="center"/>
          </w:tcPr>
          <w:p w14:paraId="0723D5FC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C2271F" w14:paraId="48D56FEC" w14:textId="77777777" w:rsidTr="0048038D">
        <w:trPr>
          <w:trHeight w:val="1841"/>
        </w:trPr>
        <w:tc>
          <w:tcPr>
            <w:tcW w:w="1985" w:type="dxa"/>
            <w:vAlign w:val="center"/>
          </w:tcPr>
          <w:p w14:paraId="73567C86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参考事項</w:t>
            </w:r>
          </w:p>
        </w:tc>
        <w:tc>
          <w:tcPr>
            <w:tcW w:w="7654" w:type="dxa"/>
            <w:vAlign w:val="center"/>
          </w:tcPr>
          <w:p w14:paraId="57F40E4C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3F33834E" w14:textId="77777777" w:rsidR="00C2271F" w:rsidRDefault="00C2271F" w:rsidP="00C2271F">
      <w:pPr>
        <w:pStyle w:val="a3"/>
        <w:rPr>
          <w:spacing w:val="0"/>
        </w:rPr>
      </w:pPr>
    </w:p>
    <w:p w14:paraId="3641279F" w14:textId="77777777" w:rsidR="00C2271F" w:rsidRDefault="00C2271F" w:rsidP="00C2271F">
      <w:pPr>
        <w:pStyle w:val="a3"/>
        <w:rPr>
          <w:spacing w:val="0"/>
        </w:rPr>
      </w:pPr>
    </w:p>
    <w:p w14:paraId="7C99C1E5" w14:textId="77777777" w:rsidR="00C2271F" w:rsidRDefault="00C2271F" w:rsidP="00C2271F">
      <w:pPr>
        <w:pStyle w:val="a3"/>
        <w:rPr>
          <w:spacing w:val="0"/>
        </w:rPr>
      </w:pPr>
    </w:p>
    <w:p w14:paraId="31B064CE" w14:textId="77777777" w:rsidR="00C2271F" w:rsidRDefault="00C2271F" w:rsidP="00C2271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6"/>
      </w:tblGrid>
      <w:tr w:rsidR="00C2271F" w:rsidRPr="00571E60" w14:paraId="6FE9B7DA" w14:textId="77777777" w:rsidTr="0048038D">
        <w:trPr>
          <w:trHeight w:hRule="exact" w:val="184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FAFE" w14:textId="77777777" w:rsidR="00C2271F" w:rsidRDefault="00C2271F" w:rsidP="00E777B7">
            <w:pPr>
              <w:pStyle w:val="a3"/>
              <w:spacing w:before="250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令和　　年　　月　　日</w:t>
            </w:r>
          </w:p>
          <w:p w14:paraId="4E04B90A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46C9A">
              <w:rPr>
                <w:rFonts w:ascii="ＭＳ 明朝" w:hAnsi="ＭＳ 明朝" w:hint="eastAsia"/>
              </w:rPr>
              <w:t>一般社団法人</w:t>
            </w:r>
            <w:r>
              <w:rPr>
                <w:rFonts w:ascii="ＭＳ 明朝" w:hAnsi="ＭＳ 明朝" w:hint="eastAsia"/>
              </w:rPr>
              <w:t>埼玉県山岳・スポーツクライミング協会　理事会　で　承認</w:t>
            </w:r>
          </w:p>
          <w:p w14:paraId="263B9B83" w14:textId="77777777" w:rsidR="00C2271F" w:rsidRDefault="00C2271F" w:rsidP="00E777B7">
            <w:pPr>
              <w:pStyle w:val="a3"/>
              <w:rPr>
                <w:spacing w:val="0"/>
              </w:rPr>
            </w:pPr>
          </w:p>
          <w:p w14:paraId="57C9B320" w14:textId="77777777" w:rsidR="00C2271F" w:rsidRDefault="00C2271F" w:rsidP="00E777B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会　長　　　　　　　　　　　印</w:t>
            </w:r>
          </w:p>
        </w:tc>
      </w:tr>
    </w:tbl>
    <w:p w14:paraId="743F0F3E" w14:textId="77777777" w:rsidR="00B77465" w:rsidRPr="00C2271F" w:rsidRDefault="00B77465" w:rsidP="00C2271F">
      <w:pPr>
        <w:pStyle w:val="a3"/>
        <w:rPr>
          <w:spacing w:val="0"/>
        </w:rPr>
      </w:pPr>
    </w:p>
    <w:sectPr w:rsidR="00B77465" w:rsidRPr="00C2271F" w:rsidSect="00691359">
      <w:pgSz w:w="11906" w:h="16838" w:code="9"/>
      <w:pgMar w:top="1701" w:right="1134" w:bottom="1134" w:left="1134" w:header="720" w:footer="720" w:gutter="0"/>
      <w:cols w:space="720"/>
      <w:noEndnote/>
      <w:docGrid w:type="linesAndChars" w:linePitch="291" w:charSpace="-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6BE3" w14:textId="77777777" w:rsidR="00964064" w:rsidRDefault="00964064" w:rsidP="006C3C79">
      <w:r>
        <w:separator/>
      </w:r>
    </w:p>
  </w:endnote>
  <w:endnote w:type="continuationSeparator" w:id="0">
    <w:p w14:paraId="3BBBFA97" w14:textId="77777777" w:rsidR="00964064" w:rsidRDefault="00964064" w:rsidP="006C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0252" w14:textId="77777777" w:rsidR="00964064" w:rsidRDefault="00964064" w:rsidP="006C3C79">
      <w:r>
        <w:separator/>
      </w:r>
    </w:p>
  </w:footnote>
  <w:footnote w:type="continuationSeparator" w:id="0">
    <w:p w14:paraId="31D415BF" w14:textId="77777777" w:rsidR="00964064" w:rsidRDefault="00964064" w:rsidP="006C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65"/>
    <w:rsid w:val="001B0EAE"/>
    <w:rsid w:val="002778FC"/>
    <w:rsid w:val="002C747C"/>
    <w:rsid w:val="00412614"/>
    <w:rsid w:val="0048038D"/>
    <w:rsid w:val="00497937"/>
    <w:rsid w:val="004E6FAF"/>
    <w:rsid w:val="004F3552"/>
    <w:rsid w:val="00512121"/>
    <w:rsid w:val="00546C9A"/>
    <w:rsid w:val="00571E60"/>
    <w:rsid w:val="00593C72"/>
    <w:rsid w:val="00610A5D"/>
    <w:rsid w:val="00691359"/>
    <w:rsid w:val="006C3C79"/>
    <w:rsid w:val="006E6D03"/>
    <w:rsid w:val="007436E2"/>
    <w:rsid w:val="008838EE"/>
    <w:rsid w:val="00915145"/>
    <w:rsid w:val="00964064"/>
    <w:rsid w:val="009D1A21"/>
    <w:rsid w:val="009D1BD5"/>
    <w:rsid w:val="00A231AA"/>
    <w:rsid w:val="00AD30E8"/>
    <w:rsid w:val="00B47032"/>
    <w:rsid w:val="00B61D2A"/>
    <w:rsid w:val="00B77465"/>
    <w:rsid w:val="00B87C49"/>
    <w:rsid w:val="00C15B5E"/>
    <w:rsid w:val="00C2271F"/>
    <w:rsid w:val="00D23EEF"/>
    <w:rsid w:val="00D346B9"/>
    <w:rsid w:val="00E6517E"/>
    <w:rsid w:val="00E777B7"/>
    <w:rsid w:val="00EA4061"/>
    <w:rsid w:val="00EF59CA"/>
    <w:rsid w:val="00F5087B"/>
    <w:rsid w:val="00F75D56"/>
    <w:rsid w:val="00FB68AA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48C71"/>
  <w15:docId w15:val="{BA0E8F8D-3392-42D2-8165-E54BFD9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C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3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C79"/>
  </w:style>
  <w:style w:type="paragraph" w:styleId="a6">
    <w:name w:val="footer"/>
    <w:basedOn w:val="a"/>
    <w:link w:val="a7"/>
    <w:uiPriority w:val="99"/>
    <w:unhideWhenUsed/>
    <w:rsid w:val="006C3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C79"/>
  </w:style>
  <w:style w:type="table" w:styleId="a8">
    <w:name w:val="Table Grid"/>
    <w:basedOn w:val="a1"/>
    <w:uiPriority w:val="59"/>
    <w:rsid w:val="0074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9733;SMSCA&#29702;&#20107;&#20250;&#31561;&#9733;\20200217&#32153;&#32154;&#30906;&#35469;&#26360;&#65288;&#20837;&#20250;&#30003;&#36796;&#26360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D59F-5480-498D-A649-F6AFDBFD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熊谷市教育委員会</dc:creator>
  <cp:lastModifiedBy>加藤 文太</cp:lastModifiedBy>
  <cp:revision>3</cp:revision>
  <dcterms:created xsi:type="dcterms:W3CDTF">2022-06-14T06:37:00Z</dcterms:created>
  <dcterms:modified xsi:type="dcterms:W3CDTF">2022-06-14T06:39:00Z</dcterms:modified>
</cp:coreProperties>
</file>